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AD280" w14:textId="77777777" w:rsidR="006A3163" w:rsidRPr="006A3163" w:rsidRDefault="006A3163" w:rsidP="006A3163">
      <w:pPr>
        <w:pStyle w:val="Header"/>
        <w:jc w:val="center"/>
        <w:rPr>
          <w:b/>
          <w:bCs/>
        </w:rPr>
      </w:pPr>
      <w:r w:rsidRPr="006A3163">
        <w:rPr>
          <w:b/>
          <w:bCs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CE4E04" wp14:editId="5593B5BC">
                <wp:simplePos x="0" y="0"/>
                <wp:positionH relativeFrom="margin">
                  <wp:align>left</wp:align>
                </wp:positionH>
                <wp:positionV relativeFrom="page">
                  <wp:align>top</wp:align>
                </wp:positionV>
                <wp:extent cx="3200400" cy="10056322"/>
                <wp:effectExtent l="0" t="0" r="0" b="0"/>
                <wp:wrapNone/>
                <wp:docPr id="5" name="Group 5" title="Background graphic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10056322"/>
                          <a:chOff x="0" y="0"/>
                          <a:chExt cx="3200400" cy="1005632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3200400" cy="192024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9964882"/>
                            <a:ext cx="3200400" cy="9144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41200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1F05FE8A" id="Group 5" o:spid="_x0000_s1026" alt="Title: Background graphics" style="position:absolute;margin-left:0;margin-top:0;width:252pt;height:791.85pt;z-index:251659264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">
                <v:rect id="Rectangle 6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0UwAxQAA&#10;ANoAAAAPAAAAZHJzL2Rvd25yZXYueG1sRI9PawIxFMTvQr9DeAVvmq0H0dUoUii0lFL8Q6m35+a5&#10;Wd28LJvorn56Iwgeh5n5DTOdt7YUZ6p94VjBWz8BQZw5XXCuYLP+6I1A+ICssXRMCi7kYT576Uwx&#10;1a7hJZ1XIRcRwj5FBSaEKpXSZ4Ys+r6riKO3d7XFEGWdS11jE+G2lIMkGUqLBccFgxW9G8qOq5NV&#10;4A7X8ea7+Tnu1mac/W0H+f/Xb6NU97VdTEAEasMz/Gh/agVDuF+JN0DO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/RTADFAAAA2gAAAA8AAAAAAAAAAAAAAAAAlwIAAGRycy9k&#10;b3ducmV2LnhtbFBLBQYAAAAABAAEAPUAAACJAwAAAAA=&#10;" fillcolor="#4b3a2e [3215]" stroked="f" strokeweight="1pt"/>
                <v:rect id="Rectangle 7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nembxQAA&#10;ANoAAAAPAAAAZHJzL2Rvd25yZXYueG1sRI9Ba8JAFITvBf/D8oTe6kYPtUZXEUFoKVKqQdrbM/ua&#10;Tc2+DdmtSf31riB4HGbmG2a26GwlTtT40rGC4SABQZw7XXKhINutn15A+ICssXJMCv7Jw2Lee5hh&#10;ql3Ln3TahkJECPsUFZgQ6lRKnxuy6AeuJo7ej2sshiibQuoG2wi3lRwlybO0WHJcMFjTylB+3P5Z&#10;Be73PMne283xsDOTfP89Kr7ePlqlHvvdcgoiUBfu4Vv7VSsYw/VKvAFy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Cd6ZvFAAAA2gAAAA8AAAAAAAAAAAAAAAAAlwIAAGRycy9k&#10;b3ducmV2LnhtbFBLBQYAAAAABAAEAPUAAACJAwAAAAA=&#10;" fillcolor="#4b3a2e [3215]" stroked="f" strokeweight="1pt"/>
                <w10:wrap anchorx="margin" anchory="page"/>
              </v:group>
            </w:pict>
          </mc:Fallback>
        </mc:AlternateContent>
      </w:r>
      <w:r w:rsidRPr="006A3163">
        <w:rPr>
          <w:b/>
          <w:bCs/>
        </w:rPr>
        <w:t>Lectures / Panel Discussions / Workshops</w:t>
      </w:r>
    </w:p>
    <w:p w14:paraId="0A1A4AA0" w14:textId="77777777" w:rsidR="006A3163" w:rsidRDefault="006A3163" w:rsidP="00946D1A">
      <w:pPr>
        <w:pStyle w:val="Heading2"/>
        <w:rPr>
          <w:sz w:val="22"/>
          <w:szCs w:val="22"/>
        </w:rPr>
      </w:pPr>
    </w:p>
    <w:p w14:paraId="2DAD9299" w14:textId="6030350A" w:rsidR="00DE6C23" w:rsidRPr="004B3772" w:rsidRDefault="00CE4782" w:rsidP="00946D1A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Yale University,</w:t>
      </w:r>
      <w:r w:rsidR="00DE6C23" w:rsidRPr="004B3772">
        <w:rPr>
          <w:sz w:val="22"/>
          <w:szCs w:val="22"/>
        </w:rPr>
        <w:t xml:space="preserve"> </w:t>
      </w:r>
      <w:r w:rsidR="00946D1A" w:rsidRPr="004B3772">
        <w:rPr>
          <w:sz w:val="22"/>
          <w:szCs w:val="22"/>
        </w:rPr>
        <w:t>New Haven</w:t>
      </w:r>
      <w:r>
        <w:rPr>
          <w:sz w:val="22"/>
          <w:szCs w:val="22"/>
        </w:rPr>
        <w:t>,</w:t>
      </w:r>
      <w:r w:rsidR="00946D1A" w:rsidRPr="004B3772">
        <w:rPr>
          <w:sz w:val="22"/>
          <w:szCs w:val="22"/>
        </w:rPr>
        <w:t xml:space="preserve"> Connecticut</w:t>
      </w:r>
    </w:p>
    <w:p w14:paraId="76DDD371" w14:textId="02863D1A" w:rsidR="00DE6C23" w:rsidRPr="004B3772" w:rsidRDefault="00DE6C23" w:rsidP="00DE6C23">
      <w:pPr>
        <w:pStyle w:val="Heading3"/>
        <w:rPr>
          <w:i w:val="0"/>
          <w:iCs/>
          <w:szCs w:val="22"/>
        </w:rPr>
      </w:pPr>
      <w:r w:rsidRPr="004B3772">
        <w:rPr>
          <w:i w:val="0"/>
          <w:iCs/>
          <w:szCs w:val="22"/>
        </w:rPr>
        <w:t>2018 Print Catalyst</w:t>
      </w:r>
      <w:r w:rsidR="00661754">
        <w:rPr>
          <w:i w:val="0"/>
          <w:iCs/>
          <w:szCs w:val="22"/>
        </w:rPr>
        <w:t xml:space="preserve"> program with Artist Kiki </w:t>
      </w:r>
      <w:r w:rsidRPr="004B3772">
        <w:rPr>
          <w:i w:val="0"/>
          <w:iCs/>
          <w:szCs w:val="22"/>
        </w:rPr>
        <w:t>Smith /</w:t>
      </w:r>
      <w:r w:rsidR="00FE2139" w:rsidRPr="00661754">
        <w:rPr>
          <w:i w:val="0"/>
          <w:iCs/>
          <w:szCs w:val="22"/>
        </w:rPr>
        <w:t>Yale School of Arts</w:t>
      </w:r>
    </w:p>
    <w:p w14:paraId="37058A6A" w14:textId="3AF41F47" w:rsidR="00DE6C23" w:rsidRPr="004B3772" w:rsidRDefault="00DE6C23" w:rsidP="00DE6C23">
      <w:pPr>
        <w:rPr>
          <w:i/>
          <w:iCs/>
        </w:rPr>
      </w:pPr>
      <w:r w:rsidRPr="004B3772">
        <w:t xml:space="preserve"> </w:t>
      </w:r>
      <w:r w:rsidR="00661754">
        <w:t xml:space="preserve">Lecture </w:t>
      </w:r>
      <w:r w:rsidR="00CE4782">
        <w:t>with</w:t>
      </w:r>
      <w:r w:rsidR="00661754">
        <w:t xml:space="preserve"> Kiki Smith </w:t>
      </w:r>
      <w:r w:rsidR="00CE4782">
        <w:t>on</w:t>
      </w:r>
      <w:r w:rsidRPr="004B3772">
        <w:t xml:space="preserve"> </w:t>
      </w:r>
      <w:r w:rsidRPr="004B3772">
        <w:rPr>
          <w:i/>
          <w:iCs/>
        </w:rPr>
        <w:t>My Blue Lake</w:t>
      </w:r>
      <w:r w:rsidR="00946D1A" w:rsidRPr="004B3772">
        <w:rPr>
          <w:i/>
          <w:iCs/>
        </w:rPr>
        <w:t xml:space="preserve"> / </w:t>
      </w:r>
      <w:r w:rsidR="00946D1A" w:rsidRPr="00661754">
        <w:t>Yale Art Gallery</w:t>
      </w:r>
    </w:p>
    <w:p w14:paraId="6A9BE1CB" w14:textId="6D7C02BB" w:rsidR="00DE6C23" w:rsidRPr="004B3772" w:rsidRDefault="00DE6C23" w:rsidP="00661754">
      <w:r w:rsidRPr="004B3772">
        <w:rPr>
          <w:i/>
          <w:iCs/>
        </w:rPr>
        <w:t xml:space="preserve">2017 </w:t>
      </w:r>
      <w:r w:rsidRPr="004B3772">
        <w:t xml:space="preserve">Print Catalyst program with Artist Terry Winters / Yale </w:t>
      </w:r>
      <w:r w:rsidR="00661754">
        <w:t>School of the Arts</w:t>
      </w:r>
    </w:p>
    <w:p w14:paraId="7932080D" w14:textId="10A69C9F" w:rsidR="00DE6C23" w:rsidRPr="004B3772" w:rsidRDefault="00DE6C23" w:rsidP="00661754">
      <w:r w:rsidRPr="004B3772">
        <w:t xml:space="preserve">2016 </w:t>
      </w:r>
      <w:r w:rsidR="00946D1A" w:rsidRPr="004B3772">
        <w:t xml:space="preserve">Print Catalyst program with Artist Suzanne McClelland / Yale </w:t>
      </w:r>
      <w:r w:rsidR="00661754">
        <w:t>School of the Arts</w:t>
      </w:r>
    </w:p>
    <w:p w14:paraId="0F6BDCBA" w14:textId="77777777" w:rsidR="00261147" w:rsidRPr="004B3772" w:rsidRDefault="00261147" w:rsidP="00DE6C23">
      <w:r w:rsidRPr="004B3772">
        <w:t>2012 Lecture on Contemporary Printmaking / Yale Art Gallery</w:t>
      </w:r>
    </w:p>
    <w:p w14:paraId="37FF84BE" w14:textId="1291F00E" w:rsidR="00946D1A" w:rsidRPr="004B3772" w:rsidRDefault="00946D1A" w:rsidP="00661754">
      <w:r w:rsidRPr="004B3772">
        <w:t xml:space="preserve">2009 Print Catalyst program with Artist Nicole Eisenman / Yale </w:t>
      </w:r>
      <w:r w:rsidR="00661754">
        <w:t>School of the Arts</w:t>
      </w:r>
    </w:p>
    <w:p w14:paraId="60943733" w14:textId="77777777" w:rsidR="00946D1A" w:rsidRPr="004B3772" w:rsidRDefault="00946D1A" w:rsidP="00DE6C23">
      <w:pPr>
        <w:rPr>
          <w:i/>
          <w:iCs/>
        </w:rPr>
      </w:pPr>
      <w:r w:rsidRPr="004B3772">
        <w:t xml:space="preserve">2008 Talk and Presentation on </w:t>
      </w:r>
      <w:r w:rsidRPr="004B3772">
        <w:rPr>
          <w:i/>
          <w:iCs/>
        </w:rPr>
        <w:t xml:space="preserve">Three Contemporary Printmakers / </w:t>
      </w:r>
      <w:r w:rsidRPr="00661754">
        <w:t>Yale Art Gallery</w:t>
      </w:r>
    </w:p>
    <w:p w14:paraId="311698FD" w14:textId="4260BD7C" w:rsidR="006A3163" w:rsidRDefault="00946D1A" w:rsidP="006A3163">
      <w:r w:rsidRPr="00661754">
        <w:t xml:space="preserve">2007 </w:t>
      </w:r>
      <w:r w:rsidR="00661754" w:rsidRPr="00661754">
        <w:t>L</w:t>
      </w:r>
      <w:r w:rsidRPr="00661754">
        <w:t xml:space="preserve">ecture with Carroll Dunham and Wendy </w:t>
      </w:r>
      <w:proofErr w:type="spellStart"/>
      <w:r w:rsidRPr="00661754">
        <w:t>W</w:t>
      </w:r>
      <w:r w:rsidR="003E4541" w:rsidRPr="00661754">
        <w:t>eitman</w:t>
      </w:r>
      <w:proofErr w:type="spellEnd"/>
      <w:r w:rsidR="003E4541" w:rsidRPr="004B3772">
        <w:rPr>
          <w:i/>
          <w:iCs/>
        </w:rPr>
        <w:t xml:space="preserve"> The Contemporary Print: A</w:t>
      </w:r>
      <w:r w:rsidRPr="004B3772">
        <w:rPr>
          <w:i/>
          <w:iCs/>
        </w:rPr>
        <w:t xml:space="preserve">rtists and     Master </w:t>
      </w:r>
      <w:r w:rsidRPr="00661754">
        <w:t>Printers Symposium</w:t>
      </w:r>
      <w:r w:rsidRPr="004B3772">
        <w:rPr>
          <w:i/>
          <w:iCs/>
        </w:rPr>
        <w:t xml:space="preserve"> </w:t>
      </w:r>
      <w:r w:rsidR="00CE4782">
        <w:rPr>
          <w:i/>
          <w:iCs/>
        </w:rPr>
        <w:t xml:space="preserve">/ </w:t>
      </w:r>
      <w:r w:rsidR="00CE4782" w:rsidRPr="00CE4782">
        <w:t>Yale Art Gallery</w:t>
      </w:r>
    </w:p>
    <w:p w14:paraId="680C7150" w14:textId="77777777" w:rsidR="00220991" w:rsidRDefault="00220991" w:rsidP="006A3163"/>
    <w:p w14:paraId="59D4987B" w14:textId="36B75032" w:rsidR="00220991" w:rsidRDefault="00220991" w:rsidP="00220991">
      <w:pPr>
        <w:rPr>
          <w:b/>
          <w:bCs/>
          <w:i/>
          <w:iCs/>
        </w:rPr>
      </w:pPr>
      <w:r>
        <w:rPr>
          <w:b/>
          <w:bCs/>
          <w:i/>
          <w:iCs/>
        </w:rPr>
        <w:t>Harvard</w:t>
      </w:r>
      <w:r w:rsidR="001B6E3D">
        <w:rPr>
          <w:b/>
          <w:bCs/>
          <w:i/>
          <w:iCs/>
        </w:rPr>
        <w:t xml:space="preserve"> University</w:t>
      </w:r>
      <w:r>
        <w:rPr>
          <w:b/>
          <w:bCs/>
          <w:i/>
          <w:iCs/>
        </w:rPr>
        <w:t xml:space="preserve">, </w:t>
      </w:r>
      <w:r w:rsidR="001B6E3D">
        <w:rPr>
          <w:b/>
          <w:bCs/>
          <w:i/>
          <w:iCs/>
        </w:rPr>
        <w:t xml:space="preserve">Radcliff Institute, </w:t>
      </w:r>
      <w:r>
        <w:rPr>
          <w:b/>
          <w:bCs/>
          <w:i/>
          <w:iCs/>
        </w:rPr>
        <w:t xml:space="preserve">Cambridge, Massachusetts </w:t>
      </w:r>
    </w:p>
    <w:p w14:paraId="17D5618A" w14:textId="673EE627" w:rsidR="00220991" w:rsidRPr="00220991" w:rsidRDefault="00383008" w:rsidP="001B6E3D">
      <w:r>
        <w:t xml:space="preserve">2019 </w:t>
      </w:r>
      <w:r w:rsidR="001B6E3D">
        <w:t>Expanded printmaking roundtable: 3-day s</w:t>
      </w:r>
      <w:r w:rsidR="00220991">
        <w:t>eminar</w:t>
      </w:r>
      <w:r w:rsidR="001B6E3D">
        <w:t xml:space="preserve"> </w:t>
      </w:r>
      <w:r w:rsidR="004624B1">
        <w:t>/</w:t>
      </w:r>
      <w:r w:rsidR="001B6E3D">
        <w:t>panel p</w:t>
      </w:r>
      <w:r w:rsidR="00220991">
        <w:t>resentat</w:t>
      </w:r>
      <w:r w:rsidR="001B6E3D">
        <w:t>ions and lectures for a</w:t>
      </w:r>
      <w:r w:rsidR="00220991">
        <w:t xml:space="preserve">dvanced </w:t>
      </w:r>
      <w:r w:rsidR="001B6E3D">
        <w:t>study on modern p</w:t>
      </w:r>
      <w:r w:rsidR="00220991">
        <w:t>rintmaking</w:t>
      </w:r>
    </w:p>
    <w:p w14:paraId="4AF7E63F" w14:textId="77777777" w:rsidR="006A3163" w:rsidRDefault="006A3163" w:rsidP="006A3163">
      <w:pPr>
        <w:rPr>
          <w:i/>
          <w:iCs/>
        </w:rPr>
      </w:pPr>
    </w:p>
    <w:p w14:paraId="2348CB8A" w14:textId="14521DF5" w:rsidR="00946D1A" w:rsidRPr="006A3163" w:rsidRDefault="00946D1A" w:rsidP="006A3163">
      <w:pPr>
        <w:rPr>
          <w:b/>
          <w:bCs/>
          <w:i/>
          <w:iCs/>
        </w:rPr>
      </w:pPr>
      <w:r w:rsidRPr="006A3163">
        <w:rPr>
          <w:b/>
          <w:bCs/>
          <w:i/>
          <w:iCs/>
        </w:rPr>
        <w:t>Metropolitan Museum of Art</w:t>
      </w:r>
      <w:r w:rsidR="00CE4782">
        <w:rPr>
          <w:b/>
          <w:bCs/>
          <w:i/>
          <w:iCs/>
        </w:rPr>
        <w:t>,</w:t>
      </w:r>
      <w:r w:rsidRPr="006A3163">
        <w:rPr>
          <w:b/>
          <w:bCs/>
          <w:i/>
          <w:iCs/>
        </w:rPr>
        <w:t xml:space="preserve"> New York</w:t>
      </w:r>
    </w:p>
    <w:p w14:paraId="3AB54001" w14:textId="2B98913B" w:rsidR="00946D1A" w:rsidRPr="004B3772" w:rsidRDefault="00946D1A" w:rsidP="00AD662E">
      <w:r w:rsidRPr="004B3772">
        <w:t>20</w:t>
      </w:r>
      <w:r w:rsidR="00AD662E">
        <w:t xml:space="preserve">17 Lecture &amp; Conversation Panel: </w:t>
      </w:r>
      <w:r w:rsidRPr="004B3772">
        <w:rPr>
          <w:i/>
          <w:iCs/>
        </w:rPr>
        <w:t>The</w:t>
      </w:r>
      <w:r w:rsidR="00AD662E">
        <w:rPr>
          <w:i/>
          <w:iCs/>
        </w:rPr>
        <w:t xml:space="preserve"> </w:t>
      </w:r>
      <w:r w:rsidRPr="004B3772">
        <w:rPr>
          <w:i/>
          <w:iCs/>
        </w:rPr>
        <w:t xml:space="preserve">Mysterious Prints of Hercules </w:t>
      </w:r>
      <w:proofErr w:type="spellStart"/>
      <w:r w:rsidRPr="004B3772">
        <w:rPr>
          <w:i/>
          <w:iCs/>
        </w:rPr>
        <w:t>Segers</w:t>
      </w:r>
      <w:proofErr w:type="spellEnd"/>
    </w:p>
    <w:p w14:paraId="56653C28" w14:textId="30F6BEE0" w:rsidR="00946D1A" w:rsidRPr="004B3772" w:rsidRDefault="00946D1A" w:rsidP="00946D1A">
      <w:r w:rsidRPr="004B3772">
        <w:t xml:space="preserve"> with Nadine Orenstein</w:t>
      </w:r>
      <w:r w:rsidR="00661754">
        <w:t>,</w:t>
      </w:r>
      <w:r w:rsidRPr="004B3772">
        <w:t xml:space="preserve"> </w:t>
      </w:r>
      <w:proofErr w:type="spellStart"/>
      <w:r w:rsidRPr="004B3772">
        <w:t>Huigen</w:t>
      </w:r>
      <w:proofErr w:type="spellEnd"/>
      <w:r w:rsidRPr="004B3772">
        <w:t xml:space="preserve"> </w:t>
      </w:r>
      <w:proofErr w:type="spellStart"/>
      <w:r w:rsidRPr="004B3772">
        <w:t>Leeflang</w:t>
      </w:r>
      <w:proofErr w:type="spellEnd"/>
      <w:r w:rsidRPr="004B3772">
        <w:t xml:space="preserve"> </w:t>
      </w:r>
    </w:p>
    <w:p w14:paraId="04C1A38D" w14:textId="05057018" w:rsidR="00946D1A" w:rsidRPr="00661754" w:rsidRDefault="00946D1A" w:rsidP="00946D1A">
      <w:pPr>
        <w:pStyle w:val="Heading3"/>
        <w:rPr>
          <w:i w:val="0"/>
          <w:iCs/>
          <w:szCs w:val="22"/>
        </w:rPr>
      </w:pPr>
      <w:r w:rsidRPr="00661754">
        <w:rPr>
          <w:i w:val="0"/>
          <w:iCs/>
          <w:szCs w:val="22"/>
        </w:rPr>
        <w:t>2016 Panel Discussion w</w:t>
      </w:r>
      <w:r w:rsidR="00661754" w:rsidRPr="00661754">
        <w:rPr>
          <w:i w:val="0"/>
          <w:iCs/>
          <w:szCs w:val="22"/>
        </w:rPr>
        <w:t>ith</w:t>
      </w:r>
      <w:r w:rsidRPr="00661754">
        <w:rPr>
          <w:i w:val="0"/>
          <w:iCs/>
          <w:szCs w:val="22"/>
        </w:rPr>
        <w:t xml:space="preserve"> Artist Terry Winters hosted by the MMA &amp; IPCNY New York</w:t>
      </w:r>
    </w:p>
    <w:p w14:paraId="13AC039C" w14:textId="77777777" w:rsidR="006A3163" w:rsidRPr="006A3163" w:rsidRDefault="006A3163" w:rsidP="006A3163"/>
    <w:p w14:paraId="491331AB" w14:textId="77777777" w:rsidR="00946D1A" w:rsidRPr="004B3772" w:rsidRDefault="00946D1A" w:rsidP="00946D1A">
      <w:pPr>
        <w:pStyle w:val="Heading2"/>
        <w:rPr>
          <w:sz w:val="22"/>
          <w:szCs w:val="22"/>
        </w:rPr>
      </w:pPr>
      <w:r w:rsidRPr="004B3772">
        <w:rPr>
          <w:sz w:val="22"/>
          <w:szCs w:val="22"/>
        </w:rPr>
        <w:t>IPCNY International Print Center of New York</w:t>
      </w:r>
    </w:p>
    <w:p w14:paraId="0065373B" w14:textId="77777777" w:rsidR="00946D1A" w:rsidRPr="004B3772" w:rsidRDefault="00946D1A" w:rsidP="00946D1A">
      <w:pPr>
        <w:rPr>
          <w:i/>
          <w:iCs/>
        </w:rPr>
      </w:pPr>
      <w:r w:rsidRPr="00661754">
        <w:t>2020 Panel Discussion</w:t>
      </w:r>
      <w:r w:rsidRPr="004B3772">
        <w:rPr>
          <w:i/>
          <w:iCs/>
        </w:rPr>
        <w:t xml:space="preserve"> Five Projects</w:t>
      </w:r>
    </w:p>
    <w:p w14:paraId="46047833" w14:textId="77777777" w:rsidR="00946D1A" w:rsidRPr="004B3772" w:rsidRDefault="00946D1A" w:rsidP="00946D1A">
      <w:pPr>
        <w:rPr>
          <w:i/>
          <w:iCs/>
        </w:rPr>
      </w:pPr>
      <w:r w:rsidRPr="00661754">
        <w:t xml:space="preserve">2018 Panel </w:t>
      </w:r>
      <w:r w:rsidR="003E4541" w:rsidRPr="00661754">
        <w:t>Discussion</w:t>
      </w:r>
      <w:r w:rsidRPr="004B3772">
        <w:rPr>
          <w:i/>
          <w:iCs/>
        </w:rPr>
        <w:t xml:space="preserve"> Publishing on the </w:t>
      </w:r>
      <w:r w:rsidR="003E4541" w:rsidRPr="004B3772">
        <w:rPr>
          <w:i/>
          <w:iCs/>
        </w:rPr>
        <w:t>E</w:t>
      </w:r>
      <w:r w:rsidRPr="004B3772">
        <w:rPr>
          <w:i/>
          <w:iCs/>
        </w:rPr>
        <w:t>dge: Making the Invisible Visible</w:t>
      </w:r>
    </w:p>
    <w:p w14:paraId="348404FC" w14:textId="4ACCE55D" w:rsidR="00C96598" w:rsidRDefault="00946D1A" w:rsidP="00261147">
      <w:pPr>
        <w:rPr>
          <w:i/>
          <w:iCs/>
          <w:color w:val="000000" w:themeColor="text1"/>
        </w:rPr>
      </w:pPr>
      <w:r w:rsidRPr="00661754">
        <w:t xml:space="preserve">2012 Lecture &amp; </w:t>
      </w:r>
      <w:r w:rsidR="00661754">
        <w:t>Exhibit of Prints from</w:t>
      </w:r>
      <w:r w:rsidRPr="004B3772">
        <w:rPr>
          <w:i/>
          <w:iCs/>
        </w:rPr>
        <w:t xml:space="preserve"> </w:t>
      </w:r>
      <w:r w:rsidRPr="004B3772">
        <w:rPr>
          <w:i/>
          <w:iCs/>
          <w:color w:val="000000" w:themeColor="text1"/>
        </w:rPr>
        <w:t>Conversations from the Print Studio</w:t>
      </w:r>
    </w:p>
    <w:p w14:paraId="47C01236" w14:textId="77777777" w:rsidR="006A3163" w:rsidRPr="004B3772" w:rsidRDefault="006A3163" w:rsidP="00261147">
      <w:pPr>
        <w:rPr>
          <w:i/>
          <w:iCs/>
          <w:color w:val="000000" w:themeColor="text1"/>
        </w:rPr>
      </w:pPr>
    </w:p>
    <w:p w14:paraId="2E877337" w14:textId="77777777" w:rsidR="00C96598" w:rsidRPr="00661754" w:rsidRDefault="00C96598" w:rsidP="00C96598">
      <w:pPr>
        <w:pStyle w:val="Heading2"/>
        <w:rPr>
          <w:sz w:val="22"/>
          <w:szCs w:val="22"/>
        </w:rPr>
      </w:pPr>
      <w:r w:rsidRPr="00661754">
        <w:rPr>
          <w:sz w:val="22"/>
          <w:szCs w:val="22"/>
        </w:rPr>
        <w:t xml:space="preserve">UCF University of Central Florida </w:t>
      </w:r>
    </w:p>
    <w:p w14:paraId="1D5BD767" w14:textId="77777777" w:rsidR="00C96598" w:rsidRPr="004B3772" w:rsidRDefault="00C96598" w:rsidP="00261147">
      <w:pPr>
        <w:rPr>
          <w:i/>
          <w:iCs/>
          <w:color w:val="000000" w:themeColor="text1"/>
        </w:rPr>
      </w:pPr>
      <w:r w:rsidRPr="00661754">
        <w:rPr>
          <w:iCs/>
          <w:color w:val="000000" w:themeColor="text1"/>
        </w:rPr>
        <w:t>2016 Lecture on</w:t>
      </w:r>
      <w:r w:rsidRPr="004B3772">
        <w:rPr>
          <w:i/>
          <w:iCs/>
          <w:color w:val="000000" w:themeColor="text1"/>
        </w:rPr>
        <w:t xml:space="preserve"> Collaboration </w:t>
      </w:r>
      <w:r w:rsidR="00261147" w:rsidRPr="004B3772">
        <w:rPr>
          <w:i/>
          <w:iCs/>
          <w:color w:val="000000" w:themeColor="text1"/>
        </w:rPr>
        <w:t>in the Print Studio</w:t>
      </w:r>
    </w:p>
    <w:p w14:paraId="67635CC3" w14:textId="320D6777" w:rsidR="004B3772" w:rsidRPr="00CE4782" w:rsidRDefault="00661754" w:rsidP="00261147">
      <w:pPr>
        <w:rPr>
          <w:color w:val="000000" w:themeColor="text1"/>
        </w:rPr>
      </w:pPr>
      <w:r w:rsidRPr="00CE4782">
        <w:rPr>
          <w:color w:val="000000" w:themeColor="text1"/>
        </w:rPr>
        <w:t>2015 Lecture on</w:t>
      </w:r>
      <w:r w:rsidR="004B3772" w:rsidRPr="00CE4782">
        <w:rPr>
          <w:color w:val="000000" w:themeColor="text1"/>
        </w:rPr>
        <w:t xml:space="preserve"> working at Universal Limited Art Editions</w:t>
      </w:r>
      <w:r w:rsidRPr="00CE4782">
        <w:rPr>
          <w:color w:val="000000" w:themeColor="text1"/>
        </w:rPr>
        <w:t xml:space="preserve"> and Two Palms Press</w:t>
      </w:r>
    </w:p>
    <w:p w14:paraId="69EA9694" w14:textId="77777777" w:rsidR="006A3163" w:rsidRPr="004B3772" w:rsidRDefault="006A3163" w:rsidP="00261147">
      <w:pPr>
        <w:rPr>
          <w:i/>
          <w:iCs/>
          <w:color w:val="000000" w:themeColor="text1"/>
        </w:rPr>
      </w:pPr>
    </w:p>
    <w:p w14:paraId="679FA1A0" w14:textId="0B906640" w:rsidR="003E4541" w:rsidRPr="00CE4782" w:rsidRDefault="003E4541" w:rsidP="003E4541">
      <w:pPr>
        <w:pStyle w:val="Heading2"/>
        <w:rPr>
          <w:sz w:val="22"/>
          <w:szCs w:val="22"/>
        </w:rPr>
      </w:pPr>
      <w:r w:rsidRPr="00CE4782">
        <w:rPr>
          <w:sz w:val="22"/>
          <w:szCs w:val="22"/>
        </w:rPr>
        <w:t>Vassar College</w:t>
      </w:r>
      <w:r w:rsidR="00CE4782" w:rsidRPr="00CE4782">
        <w:rPr>
          <w:sz w:val="22"/>
          <w:szCs w:val="22"/>
        </w:rPr>
        <w:t>,</w:t>
      </w:r>
      <w:r w:rsidRPr="00CE4782">
        <w:rPr>
          <w:sz w:val="22"/>
          <w:szCs w:val="22"/>
        </w:rPr>
        <w:t xml:space="preserve"> Poughkeepsie</w:t>
      </w:r>
      <w:r w:rsidR="00CE4782" w:rsidRPr="00CE4782">
        <w:rPr>
          <w:sz w:val="22"/>
          <w:szCs w:val="22"/>
        </w:rPr>
        <w:t>,</w:t>
      </w:r>
      <w:r w:rsidRPr="00CE4782">
        <w:rPr>
          <w:sz w:val="22"/>
          <w:szCs w:val="22"/>
        </w:rPr>
        <w:t xml:space="preserve"> New York</w:t>
      </w:r>
    </w:p>
    <w:p w14:paraId="72086C9C" w14:textId="3893093A" w:rsidR="003E4541" w:rsidRDefault="003E4541" w:rsidP="00946D1A">
      <w:pPr>
        <w:rPr>
          <w:i/>
          <w:iCs/>
          <w:color w:val="000000" w:themeColor="text1"/>
        </w:rPr>
      </w:pPr>
      <w:r w:rsidRPr="00661754">
        <w:rPr>
          <w:iCs/>
          <w:color w:val="000000" w:themeColor="text1"/>
        </w:rPr>
        <w:t>2</w:t>
      </w:r>
      <w:r w:rsidR="00CE4782">
        <w:rPr>
          <w:iCs/>
          <w:color w:val="000000" w:themeColor="text1"/>
        </w:rPr>
        <w:t>012 Lecture</w:t>
      </w:r>
      <w:r w:rsidRPr="00661754">
        <w:rPr>
          <w:iCs/>
          <w:color w:val="000000" w:themeColor="text1"/>
        </w:rPr>
        <w:t xml:space="preserve"> on</w:t>
      </w:r>
      <w:r w:rsidRPr="004B3772">
        <w:rPr>
          <w:i/>
          <w:iCs/>
          <w:color w:val="000000" w:themeColor="text1"/>
        </w:rPr>
        <w:t xml:space="preserve"> Contemporary Printmaking</w:t>
      </w:r>
      <w:r w:rsidR="00CE4782">
        <w:rPr>
          <w:i/>
          <w:iCs/>
          <w:color w:val="000000" w:themeColor="text1"/>
        </w:rPr>
        <w:t xml:space="preserve"> and</w:t>
      </w:r>
      <w:r w:rsidR="00661754">
        <w:rPr>
          <w:i/>
          <w:iCs/>
          <w:color w:val="000000" w:themeColor="text1"/>
        </w:rPr>
        <w:t xml:space="preserve"> </w:t>
      </w:r>
      <w:r w:rsidR="00CE4782">
        <w:rPr>
          <w:color w:val="000000" w:themeColor="text1"/>
        </w:rPr>
        <w:t>w</w:t>
      </w:r>
      <w:r w:rsidRPr="00661754">
        <w:rPr>
          <w:color w:val="000000" w:themeColor="text1"/>
        </w:rPr>
        <w:t>orkshop</w:t>
      </w:r>
      <w:r w:rsidR="00CE4782">
        <w:rPr>
          <w:color w:val="000000" w:themeColor="text1"/>
        </w:rPr>
        <w:t xml:space="preserve"> for students</w:t>
      </w:r>
    </w:p>
    <w:p w14:paraId="483B95AE" w14:textId="77777777" w:rsidR="006A3163" w:rsidRPr="004B3772" w:rsidRDefault="006A3163" w:rsidP="00946D1A">
      <w:pPr>
        <w:rPr>
          <w:i/>
          <w:iCs/>
          <w:color w:val="000000" w:themeColor="text1"/>
        </w:rPr>
      </w:pPr>
    </w:p>
    <w:p w14:paraId="521B1C2B" w14:textId="254EE2A7" w:rsidR="00220991" w:rsidRPr="00220991" w:rsidRDefault="00220991" w:rsidP="00220991">
      <w:pPr>
        <w:pStyle w:val="Header"/>
        <w:jc w:val="center"/>
        <w:rPr>
          <w:b/>
          <w:bCs/>
        </w:rPr>
      </w:pPr>
      <w:r w:rsidRPr="006A3163">
        <w:rPr>
          <w:b/>
          <w:bCs/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2D57FFC" wp14:editId="739BBE36">
                <wp:simplePos x="0" y="0"/>
                <wp:positionH relativeFrom="margin">
                  <wp:align>left</wp:align>
                </wp:positionH>
                <wp:positionV relativeFrom="page">
                  <wp:align>top</wp:align>
                </wp:positionV>
                <wp:extent cx="3200400" cy="10056322"/>
                <wp:effectExtent l="0" t="0" r="0" b="0"/>
                <wp:wrapNone/>
                <wp:docPr id="10" name="Group 10" title="Background graphic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10056322"/>
                          <a:chOff x="0" y="0"/>
                          <a:chExt cx="3200400" cy="10056322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3200400" cy="192024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9964882"/>
                            <a:ext cx="3200400" cy="9144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41200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292278A6" id="Group 10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">
                <v:rect id="Rectangle 11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ozzPwwAA&#10;ANsAAAAPAAAAZHJzL2Rvd25yZXYueG1sRE9LawIxEL4L/Q9hCt40qwfR1ShSKLSIiA9KvY2bcbO6&#10;mSyb6K799aZQ6G0+vufMFq0txZ1qXzhWMOgnIIgzpwvOFRz2770xCB+QNZaOScGDPCzmL50Zpto1&#10;vKX7LuQihrBPUYEJoUql9Jkhi77vKuLInV1tMURY51LX2MRwW8phkoykxYJjg8GK3gxl193NKnCX&#10;n8lh1ayvp72ZZF/HYf79uWmU6r62yymIQG34F/+5P3ScP4DfX+IBcv4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ozzPwwAAANsAAAAPAAAAAAAAAAAAAAAAAJcCAABkcnMvZG93&#10;bnJldi54bWxQSwUGAAAAAAQABAD1AAAAhwMAAAAA&#10;" fillcolor="#4b3a2e [3215]" stroked="f" strokeweight="1pt"/>
                <v:rect id="Rectangle 12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caK4xAAA&#10;ANsAAAAPAAAAZHJzL2Rvd25yZXYueG1sRE9Na8JAEL0L/odlCr3ppjmUGl2lFASllKIGsbdpdppN&#10;zc6G7Nak/npXELzN433ObNHbWpyo9ZVjBU/jBARx4XTFpYJ8txy9gPABWWPtmBT8k4fFfDiYYaZd&#10;xxs6bUMpYgj7DBWYEJpMSl8YsujHriGO3I9rLYYI21LqFrsYbmuZJsmztFhxbDDY0Juh4rj9swrc&#10;73mSv3cfx++dmRT7r7Q8rD87pR4f+tcpiEB9uItv7pWO81O4/hIPkPML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HGiuMQAAADbAAAADwAAAAAAAAAAAAAAAACXAgAAZHJzL2Rv&#10;d25yZXYueG1sUEsFBgAAAAAEAAQA9QAAAIgDAAAAAA==&#10;" fillcolor="#4b3a2e [3215]" stroked="f" strokeweight="1pt"/>
                <w10:wrap anchorx="margin" anchory="page"/>
              </v:group>
            </w:pict>
          </mc:Fallback>
        </mc:AlternateContent>
      </w:r>
      <w:r w:rsidRPr="006A3163">
        <w:rPr>
          <w:b/>
          <w:bCs/>
        </w:rPr>
        <w:t>Lectures / Panel Discussions / Workshops</w:t>
      </w:r>
      <w:r>
        <w:rPr>
          <w:b/>
          <w:bCs/>
        </w:rPr>
        <w:t xml:space="preserve"> </w:t>
      </w:r>
      <w:r w:rsidRPr="00220991">
        <w:t>(continued)</w:t>
      </w:r>
    </w:p>
    <w:p w14:paraId="5E59D9E9" w14:textId="77777777" w:rsidR="00220991" w:rsidRPr="00220991" w:rsidRDefault="00220991" w:rsidP="00220991"/>
    <w:p w14:paraId="30EA1B8A" w14:textId="3DAF6B75" w:rsidR="003E4541" w:rsidRPr="004B3772" w:rsidRDefault="003E4541" w:rsidP="003E4541">
      <w:pPr>
        <w:pStyle w:val="Heading2"/>
        <w:rPr>
          <w:sz w:val="22"/>
          <w:szCs w:val="22"/>
        </w:rPr>
      </w:pPr>
      <w:r w:rsidRPr="004B3772">
        <w:rPr>
          <w:sz w:val="22"/>
          <w:szCs w:val="22"/>
        </w:rPr>
        <w:t>Museum of Modern Art</w:t>
      </w:r>
      <w:r w:rsidR="00CE4782">
        <w:rPr>
          <w:sz w:val="22"/>
          <w:szCs w:val="22"/>
        </w:rPr>
        <w:t>,</w:t>
      </w:r>
      <w:r w:rsidRPr="004B3772">
        <w:rPr>
          <w:sz w:val="22"/>
          <w:szCs w:val="22"/>
        </w:rPr>
        <w:t xml:space="preserve"> New York</w:t>
      </w:r>
    </w:p>
    <w:p w14:paraId="202F431E" w14:textId="691D3CF7" w:rsidR="00946D1A" w:rsidRPr="004B3772" w:rsidRDefault="003E4541" w:rsidP="00CE4782">
      <w:pPr>
        <w:rPr>
          <w:i/>
          <w:iCs/>
          <w:color w:val="000000" w:themeColor="text1"/>
        </w:rPr>
      </w:pPr>
      <w:r w:rsidRPr="00661754">
        <w:rPr>
          <w:color w:val="000000" w:themeColor="text1"/>
        </w:rPr>
        <w:t xml:space="preserve">2012 </w:t>
      </w:r>
      <w:r w:rsidR="0035202C">
        <w:rPr>
          <w:color w:val="000000" w:themeColor="text1"/>
        </w:rPr>
        <w:t xml:space="preserve">Panel </w:t>
      </w:r>
      <w:r w:rsidR="00CE4782">
        <w:rPr>
          <w:color w:val="000000" w:themeColor="text1"/>
        </w:rPr>
        <w:t>talk on the print</w:t>
      </w:r>
      <w:r w:rsidR="0035202C">
        <w:rPr>
          <w:color w:val="000000" w:themeColor="text1"/>
        </w:rPr>
        <w:t xml:space="preserve"> </w:t>
      </w:r>
      <w:r w:rsidR="00CE4782" w:rsidRPr="00CE4782">
        <w:rPr>
          <w:i/>
          <w:iCs/>
          <w:color w:val="000000" w:themeColor="text1"/>
        </w:rPr>
        <w:t xml:space="preserve">Deluxe </w:t>
      </w:r>
      <w:r w:rsidR="00CE4782">
        <w:rPr>
          <w:color w:val="000000" w:themeColor="text1"/>
        </w:rPr>
        <w:t>with</w:t>
      </w:r>
      <w:r w:rsidR="0035202C">
        <w:rPr>
          <w:color w:val="000000" w:themeColor="text1"/>
        </w:rPr>
        <w:t xml:space="preserve"> Ellen Gallagher </w:t>
      </w:r>
      <w:r w:rsidR="00CE4782">
        <w:rPr>
          <w:color w:val="000000" w:themeColor="text1"/>
        </w:rPr>
        <w:t>and Sara Suzuki</w:t>
      </w:r>
    </w:p>
    <w:p w14:paraId="644870BA" w14:textId="77777777" w:rsidR="006A3163" w:rsidRDefault="006A3163" w:rsidP="003E4541">
      <w:pPr>
        <w:pStyle w:val="Heading2"/>
        <w:rPr>
          <w:sz w:val="22"/>
          <w:szCs w:val="22"/>
        </w:rPr>
      </w:pPr>
    </w:p>
    <w:p w14:paraId="4A198E33" w14:textId="410410A7" w:rsidR="003E4541" w:rsidRPr="004B3772" w:rsidRDefault="003E4541" w:rsidP="003E4541">
      <w:pPr>
        <w:pStyle w:val="Heading2"/>
        <w:rPr>
          <w:sz w:val="22"/>
          <w:szCs w:val="22"/>
        </w:rPr>
      </w:pPr>
      <w:r w:rsidRPr="004B3772">
        <w:rPr>
          <w:sz w:val="22"/>
          <w:szCs w:val="22"/>
        </w:rPr>
        <w:t>Washington University</w:t>
      </w:r>
      <w:r w:rsidR="00CE4782">
        <w:rPr>
          <w:sz w:val="22"/>
          <w:szCs w:val="22"/>
        </w:rPr>
        <w:t>, St. Louis,</w:t>
      </w:r>
      <w:r w:rsidRPr="004B3772">
        <w:rPr>
          <w:sz w:val="22"/>
          <w:szCs w:val="22"/>
        </w:rPr>
        <w:t xml:space="preserve"> Missouri</w:t>
      </w:r>
    </w:p>
    <w:p w14:paraId="51711351" w14:textId="77777777" w:rsidR="003E4541" w:rsidRDefault="003E4541" w:rsidP="003E4541">
      <w:pPr>
        <w:rPr>
          <w:i/>
          <w:iCs/>
          <w:color w:val="000000" w:themeColor="text1"/>
        </w:rPr>
      </w:pPr>
      <w:r w:rsidRPr="00661754">
        <w:rPr>
          <w:color w:val="000000" w:themeColor="text1"/>
        </w:rPr>
        <w:t>20</w:t>
      </w:r>
      <w:r w:rsidR="00261147" w:rsidRPr="00661754">
        <w:rPr>
          <w:color w:val="000000" w:themeColor="text1"/>
        </w:rPr>
        <w:t>11 SGC International Panelist:</w:t>
      </w:r>
      <w:r w:rsidR="00261147" w:rsidRPr="004B3772">
        <w:rPr>
          <w:i/>
          <w:iCs/>
          <w:color w:val="000000" w:themeColor="text1"/>
        </w:rPr>
        <w:t xml:space="preserve"> </w:t>
      </w:r>
      <w:r w:rsidRPr="004B3772">
        <w:rPr>
          <w:i/>
          <w:iCs/>
          <w:color w:val="000000" w:themeColor="text1"/>
        </w:rPr>
        <w:t xml:space="preserve">Painting with Prints and the ties that bind </w:t>
      </w:r>
      <w:r w:rsidRPr="00661754">
        <w:rPr>
          <w:color w:val="000000" w:themeColor="text1"/>
        </w:rPr>
        <w:t>w Hung Liu and D</w:t>
      </w:r>
      <w:r w:rsidR="00261147" w:rsidRPr="00661754">
        <w:rPr>
          <w:color w:val="000000" w:themeColor="text1"/>
        </w:rPr>
        <w:t xml:space="preserve">avid </w:t>
      </w:r>
      <w:proofErr w:type="spellStart"/>
      <w:r w:rsidR="00261147" w:rsidRPr="00661754">
        <w:rPr>
          <w:color w:val="000000" w:themeColor="text1"/>
        </w:rPr>
        <w:t>Salagado</w:t>
      </w:r>
      <w:proofErr w:type="spellEnd"/>
      <w:r w:rsidR="00261147" w:rsidRPr="00661754">
        <w:rPr>
          <w:color w:val="000000" w:themeColor="text1"/>
        </w:rPr>
        <w:t xml:space="preserve"> /</w:t>
      </w:r>
      <w:r w:rsidRPr="00661754">
        <w:rPr>
          <w:color w:val="000000" w:themeColor="text1"/>
        </w:rPr>
        <w:t>Southern Graphics Council</w:t>
      </w:r>
    </w:p>
    <w:p w14:paraId="79FEEDA1" w14:textId="77777777" w:rsidR="006A3163" w:rsidRPr="004B3772" w:rsidRDefault="006A3163" w:rsidP="003E4541">
      <w:pPr>
        <w:rPr>
          <w:i/>
          <w:iCs/>
          <w:color w:val="000000" w:themeColor="text1"/>
        </w:rPr>
      </w:pPr>
    </w:p>
    <w:p w14:paraId="43EF2636" w14:textId="77777777" w:rsidR="003E4541" w:rsidRPr="004B3772" w:rsidRDefault="003E4541" w:rsidP="003E4541">
      <w:pPr>
        <w:pStyle w:val="Heading2"/>
        <w:rPr>
          <w:sz w:val="22"/>
          <w:szCs w:val="22"/>
        </w:rPr>
      </w:pPr>
      <w:r w:rsidRPr="004B3772">
        <w:rPr>
          <w:sz w:val="22"/>
          <w:szCs w:val="22"/>
        </w:rPr>
        <w:t xml:space="preserve">International Print Dealers Association New York </w:t>
      </w:r>
    </w:p>
    <w:p w14:paraId="4899AEAC" w14:textId="673A851C" w:rsidR="003E4541" w:rsidRPr="00661754" w:rsidRDefault="003E4541" w:rsidP="00A1449B">
      <w:pPr>
        <w:rPr>
          <w:color w:val="000000" w:themeColor="text1"/>
        </w:rPr>
      </w:pPr>
      <w:r w:rsidRPr="00661754">
        <w:rPr>
          <w:color w:val="000000" w:themeColor="text1"/>
        </w:rPr>
        <w:t>2008 Panel Discussion</w:t>
      </w:r>
      <w:r w:rsidR="00661754">
        <w:rPr>
          <w:color w:val="000000" w:themeColor="text1"/>
        </w:rPr>
        <w:t xml:space="preserve"> of Prints</w:t>
      </w:r>
      <w:r w:rsidR="00562C57" w:rsidRPr="00661754">
        <w:rPr>
          <w:color w:val="000000" w:themeColor="text1"/>
        </w:rPr>
        <w:t xml:space="preserve"> </w:t>
      </w:r>
      <w:r w:rsidR="00661754" w:rsidRPr="00661754">
        <w:rPr>
          <w:color w:val="000000" w:themeColor="text1"/>
        </w:rPr>
        <w:t xml:space="preserve">w artists Red Grooms and Jane Hammond </w:t>
      </w:r>
      <w:r w:rsidRPr="00661754">
        <w:rPr>
          <w:color w:val="000000" w:themeColor="text1"/>
        </w:rPr>
        <w:t>IPDA Print Fair</w:t>
      </w:r>
    </w:p>
    <w:p w14:paraId="4ACEDA25" w14:textId="77777777" w:rsidR="006A3163" w:rsidRPr="004B3772" w:rsidRDefault="006A3163" w:rsidP="003E4541">
      <w:pPr>
        <w:rPr>
          <w:i/>
          <w:iCs/>
          <w:color w:val="000000" w:themeColor="text1"/>
        </w:rPr>
      </w:pPr>
    </w:p>
    <w:p w14:paraId="7C93993A" w14:textId="516C40F0" w:rsidR="003E4541" w:rsidRPr="004B3772" w:rsidRDefault="00C96598" w:rsidP="003E4541">
      <w:pPr>
        <w:pStyle w:val="Heading2"/>
        <w:rPr>
          <w:sz w:val="22"/>
          <w:szCs w:val="22"/>
        </w:rPr>
      </w:pPr>
      <w:r w:rsidRPr="004B3772">
        <w:rPr>
          <w:sz w:val="22"/>
          <w:szCs w:val="22"/>
        </w:rPr>
        <w:t>Kent State</w:t>
      </w:r>
      <w:r w:rsidR="00CE4782">
        <w:rPr>
          <w:sz w:val="22"/>
          <w:szCs w:val="22"/>
        </w:rPr>
        <w:t xml:space="preserve"> University,</w:t>
      </w:r>
      <w:r w:rsidRPr="004B3772">
        <w:rPr>
          <w:sz w:val="22"/>
          <w:szCs w:val="22"/>
        </w:rPr>
        <w:t xml:space="preserve"> Ohio</w:t>
      </w:r>
      <w:r w:rsidR="003E4541" w:rsidRPr="004B3772">
        <w:rPr>
          <w:sz w:val="22"/>
          <w:szCs w:val="22"/>
        </w:rPr>
        <w:t xml:space="preserve"> </w:t>
      </w:r>
    </w:p>
    <w:p w14:paraId="456A3377" w14:textId="77777777" w:rsidR="00C96598" w:rsidRDefault="00C96598" w:rsidP="00261147">
      <w:pPr>
        <w:rPr>
          <w:i/>
          <w:iCs/>
          <w:color w:val="000000" w:themeColor="text1"/>
        </w:rPr>
      </w:pPr>
      <w:r w:rsidRPr="004B3772">
        <w:rPr>
          <w:i/>
          <w:iCs/>
          <w:color w:val="000000" w:themeColor="text1"/>
        </w:rPr>
        <w:t>2005 Lecture on History of Artist/Writer Book Collaboration</w:t>
      </w:r>
    </w:p>
    <w:p w14:paraId="16453D91" w14:textId="77777777" w:rsidR="006A3163" w:rsidRPr="004B3772" w:rsidRDefault="006A3163" w:rsidP="00261147">
      <w:pPr>
        <w:rPr>
          <w:i/>
          <w:iCs/>
          <w:color w:val="000000" w:themeColor="text1"/>
        </w:rPr>
      </w:pPr>
    </w:p>
    <w:p w14:paraId="79579546" w14:textId="02BBD192" w:rsidR="00C96598" w:rsidRPr="004B3772" w:rsidRDefault="00C96598" w:rsidP="00C96598">
      <w:pPr>
        <w:pStyle w:val="Heading2"/>
        <w:rPr>
          <w:sz w:val="22"/>
          <w:szCs w:val="22"/>
        </w:rPr>
      </w:pPr>
      <w:r w:rsidRPr="004B3772">
        <w:rPr>
          <w:sz w:val="22"/>
          <w:szCs w:val="22"/>
        </w:rPr>
        <w:t>N</w:t>
      </w:r>
      <w:r w:rsidR="00CE4782">
        <w:rPr>
          <w:sz w:val="22"/>
          <w:szCs w:val="22"/>
        </w:rPr>
        <w:t xml:space="preserve">ew York University, </w:t>
      </w:r>
      <w:r w:rsidRPr="004B3772">
        <w:rPr>
          <w:sz w:val="22"/>
          <w:szCs w:val="22"/>
        </w:rPr>
        <w:t>New York</w:t>
      </w:r>
    </w:p>
    <w:p w14:paraId="3006A813" w14:textId="77777777" w:rsidR="00261147" w:rsidRDefault="00C96598" w:rsidP="00261147">
      <w:pPr>
        <w:rPr>
          <w:color w:val="000000" w:themeColor="text1"/>
        </w:rPr>
      </w:pPr>
      <w:r w:rsidRPr="004B3772">
        <w:rPr>
          <w:color w:val="000000" w:themeColor="text1"/>
        </w:rPr>
        <w:t>2001 Lecture &amp; Demonstration for graduate printmaking students on advanced techniques in intaglio</w:t>
      </w:r>
    </w:p>
    <w:p w14:paraId="0A6AAE4F" w14:textId="77777777" w:rsidR="006A3163" w:rsidRPr="004B3772" w:rsidRDefault="006A3163" w:rsidP="00261147">
      <w:pPr>
        <w:rPr>
          <w:color w:val="000000" w:themeColor="text1"/>
        </w:rPr>
      </w:pPr>
    </w:p>
    <w:p w14:paraId="39ADB22A" w14:textId="77777777" w:rsidR="00261147" w:rsidRPr="004B3772" w:rsidRDefault="00261147" w:rsidP="00261147">
      <w:pPr>
        <w:pStyle w:val="Heading2"/>
        <w:rPr>
          <w:sz w:val="22"/>
          <w:szCs w:val="22"/>
        </w:rPr>
      </w:pPr>
      <w:proofErr w:type="spellStart"/>
      <w:r w:rsidRPr="004B3772">
        <w:rPr>
          <w:sz w:val="22"/>
          <w:szCs w:val="22"/>
        </w:rPr>
        <w:t>Frans</w:t>
      </w:r>
      <w:proofErr w:type="spellEnd"/>
      <w:r w:rsidRPr="004B3772">
        <w:rPr>
          <w:sz w:val="22"/>
          <w:szCs w:val="22"/>
        </w:rPr>
        <w:t xml:space="preserve"> </w:t>
      </w:r>
      <w:proofErr w:type="spellStart"/>
      <w:r w:rsidRPr="004B3772">
        <w:rPr>
          <w:sz w:val="22"/>
          <w:szCs w:val="22"/>
        </w:rPr>
        <w:t>Masereel</w:t>
      </w:r>
      <w:proofErr w:type="spellEnd"/>
      <w:r w:rsidRPr="004B3772">
        <w:rPr>
          <w:sz w:val="22"/>
          <w:szCs w:val="22"/>
        </w:rPr>
        <w:t xml:space="preserve"> Centrum Belgium</w:t>
      </w:r>
    </w:p>
    <w:p w14:paraId="5798C834" w14:textId="364DA893" w:rsidR="00261147" w:rsidRPr="00661754" w:rsidRDefault="00661754" w:rsidP="00261147">
      <w:pPr>
        <w:rPr>
          <w:color w:val="000000" w:themeColor="text1"/>
        </w:rPr>
      </w:pPr>
      <w:r w:rsidRPr="00661754">
        <w:rPr>
          <w:color w:val="000000" w:themeColor="text1"/>
        </w:rPr>
        <w:t xml:space="preserve">1990 </w:t>
      </w:r>
      <w:r w:rsidR="00261147" w:rsidRPr="00661754">
        <w:rPr>
          <w:color w:val="000000" w:themeColor="text1"/>
        </w:rPr>
        <w:t xml:space="preserve">Yearly Lectures in Printmaking + Workshops at </w:t>
      </w:r>
      <w:proofErr w:type="spellStart"/>
      <w:r w:rsidR="00261147" w:rsidRPr="00661754">
        <w:rPr>
          <w:color w:val="000000" w:themeColor="text1"/>
        </w:rPr>
        <w:t>Frans</w:t>
      </w:r>
      <w:proofErr w:type="spellEnd"/>
      <w:r w:rsidR="00261147" w:rsidRPr="00661754">
        <w:rPr>
          <w:color w:val="000000" w:themeColor="text1"/>
        </w:rPr>
        <w:t xml:space="preserve"> </w:t>
      </w:r>
      <w:proofErr w:type="spellStart"/>
      <w:r w:rsidR="00261147" w:rsidRPr="00661754">
        <w:rPr>
          <w:color w:val="000000" w:themeColor="text1"/>
        </w:rPr>
        <w:t>Masereel</w:t>
      </w:r>
      <w:proofErr w:type="spellEnd"/>
      <w:r w:rsidR="00261147" w:rsidRPr="00661754">
        <w:rPr>
          <w:color w:val="000000" w:themeColor="text1"/>
        </w:rPr>
        <w:t xml:space="preserve"> </w:t>
      </w:r>
      <w:r w:rsidRPr="00661754">
        <w:rPr>
          <w:color w:val="000000" w:themeColor="text1"/>
        </w:rPr>
        <w:t xml:space="preserve">Centrum </w:t>
      </w:r>
    </w:p>
    <w:p w14:paraId="1B454FA8" w14:textId="77777777" w:rsidR="006A3163" w:rsidRPr="004B3772" w:rsidRDefault="006A3163" w:rsidP="00261147">
      <w:pPr>
        <w:rPr>
          <w:i/>
          <w:iCs/>
          <w:color w:val="000000" w:themeColor="text1"/>
        </w:rPr>
      </w:pPr>
    </w:p>
    <w:p w14:paraId="4D0D8E90" w14:textId="7A638DF3" w:rsidR="00261147" w:rsidRPr="004B3772" w:rsidRDefault="00CE4782" w:rsidP="00261147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Royal</w:t>
      </w:r>
      <w:r w:rsidR="00261147" w:rsidRPr="004B3772">
        <w:rPr>
          <w:sz w:val="22"/>
          <w:szCs w:val="22"/>
        </w:rPr>
        <w:t xml:space="preserve"> </w:t>
      </w:r>
      <w:proofErr w:type="spellStart"/>
      <w:r w:rsidR="00261147" w:rsidRPr="004B3772">
        <w:rPr>
          <w:sz w:val="22"/>
          <w:szCs w:val="22"/>
        </w:rPr>
        <w:t>Academie</w:t>
      </w:r>
      <w:proofErr w:type="spellEnd"/>
      <w:r w:rsidR="00261147" w:rsidRPr="004B3772">
        <w:rPr>
          <w:sz w:val="22"/>
          <w:szCs w:val="22"/>
        </w:rPr>
        <w:t xml:space="preserve"> of </w:t>
      </w:r>
      <w:proofErr w:type="spellStart"/>
      <w:r w:rsidR="00261147" w:rsidRPr="004B3772">
        <w:rPr>
          <w:sz w:val="22"/>
          <w:szCs w:val="22"/>
        </w:rPr>
        <w:t>Antwerpen</w:t>
      </w:r>
      <w:proofErr w:type="spellEnd"/>
      <w:r>
        <w:rPr>
          <w:sz w:val="22"/>
          <w:szCs w:val="22"/>
        </w:rPr>
        <w:t>,</w:t>
      </w:r>
      <w:r w:rsidR="00261147" w:rsidRPr="004B3772">
        <w:rPr>
          <w:sz w:val="22"/>
          <w:szCs w:val="22"/>
        </w:rPr>
        <w:t xml:space="preserve"> Belgium </w:t>
      </w:r>
    </w:p>
    <w:p w14:paraId="1C22FC70" w14:textId="296BB566" w:rsidR="00261147" w:rsidRDefault="00261147" w:rsidP="00261147">
      <w:pPr>
        <w:rPr>
          <w:i/>
          <w:iCs/>
          <w:color w:val="000000" w:themeColor="text1"/>
        </w:rPr>
      </w:pPr>
      <w:r w:rsidRPr="00661754">
        <w:rPr>
          <w:color w:val="000000" w:themeColor="text1"/>
        </w:rPr>
        <w:t>2014 Lecture on</w:t>
      </w:r>
      <w:r w:rsidRPr="004B3772">
        <w:rPr>
          <w:i/>
          <w:iCs/>
          <w:color w:val="000000" w:themeColor="text1"/>
        </w:rPr>
        <w:t xml:space="preserve"> Printmaking and Modern Collaboration </w:t>
      </w:r>
      <w:r w:rsidR="00661754">
        <w:rPr>
          <w:i/>
          <w:iCs/>
          <w:color w:val="000000" w:themeColor="text1"/>
        </w:rPr>
        <w:t>in Print Studio</w:t>
      </w:r>
    </w:p>
    <w:p w14:paraId="732BCC93" w14:textId="72540E2C" w:rsidR="00661754" w:rsidRDefault="00661754" w:rsidP="00261147">
      <w:pPr>
        <w:rPr>
          <w:i/>
          <w:iCs/>
          <w:color w:val="000000" w:themeColor="text1"/>
        </w:rPr>
      </w:pPr>
      <w:r w:rsidRPr="00A1449B">
        <w:rPr>
          <w:color w:val="000000" w:themeColor="text1"/>
        </w:rPr>
        <w:t>1998 Lecture on</w:t>
      </w:r>
      <w:r>
        <w:rPr>
          <w:i/>
          <w:iCs/>
          <w:color w:val="000000" w:themeColor="text1"/>
        </w:rPr>
        <w:t xml:space="preserve"> Printmaking and Modern Collaboration in Print Studio</w:t>
      </w:r>
    </w:p>
    <w:p w14:paraId="053B0B2A" w14:textId="77777777" w:rsidR="006A3163" w:rsidRPr="004B3772" w:rsidRDefault="006A3163" w:rsidP="00261147">
      <w:pPr>
        <w:rPr>
          <w:i/>
          <w:iCs/>
          <w:color w:val="000000" w:themeColor="text1"/>
        </w:rPr>
      </w:pPr>
    </w:p>
    <w:p w14:paraId="521A3F52" w14:textId="77777777" w:rsidR="00723236" w:rsidRDefault="00723236" w:rsidP="00723236">
      <w:pPr>
        <w:pStyle w:val="Heading2"/>
        <w:jc w:val="center"/>
        <w:rPr>
          <w:i w:val="0"/>
          <w:iCs/>
          <w:sz w:val="22"/>
          <w:szCs w:val="22"/>
        </w:rPr>
      </w:pPr>
      <w:r>
        <w:rPr>
          <w:i w:val="0"/>
          <w:iCs/>
          <w:sz w:val="22"/>
          <w:szCs w:val="22"/>
        </w:rPr>
        <w:t>Film Appearances + Credit</w:t>
      </w:r>
    </w:p>
    <w:p w14:paraId="3E52EA6C" w14:textId="77777777" w:rsidR="00723236" w:rsidRPr="00723236" w:rsidRDefault="00723236" w:rsidP="00723236"/>
    <w:p w14:paraId="53FC08BA" w14:textId="77777777" w:rsidR="00723236" w:rsidRDefault="00723236" w:rsidP="00723236">
      <w:r>
        <w:t xml:space="preserve">2001 Ideas in Paint, Jasper Johns    PBS.ORG </w:t>
      </w:r>
    </w:p>
    <w:p w14:paraId="06E79C8B" w14:textId="77777777" w:rsidR="00723236" w:rsidRDefault="00723236" w:rsidP="00723236">
      <w:pPr>
        <w:rPr>
          <w:lang w:val="de-DE"/>
        </w:rPr>
      </w:pPr>
      <w:r w:rsidRPr="00A80740">
        <w:rPr>
          <w:lang w:val="de-DE"/>
        </w:rPr>
        <w:t>1999 Innovative Genius, Robert Rauschenberg   PBS.ORG</w:t>
      </w:r>
    </w:p>
    <w:p w14:paraId="7E6D3338" w14:textId="0DF80D79" w:rsidR="00723236" w:rsidRPr="00A80740" w:rsidRDefault="00723236" w:rsidP="00723236">
      <w:r w:rsidRPr="00A80740">
        <w:t>1989</w:t>
      </w:r>
      <w:r>
        <w:t xml:space="preserve"> Take an Object, Jasper Johns  </w:t>
      </w:r>
      <w:r>
        <w:t xml:space="preserve"> </w:t>
      </w:r>
      <w:r w:rsidRPr="00A80740">
        <w:t>M</w:t>
      </w:r>
      <w:r>
        <w:t xml:space="preserve">useum of Modern Art Hans </w:t>
      </w:r>
      <w:proofErr w:type="spellStart"/>
      <w:r>
        <w:t>Namuth</w:t>
      </w:r>
      <w:proofErr w:type="spellEnd"/>
      <w:r>
        <w:t>/</w:t>
      </w:r>
      <w:r w:rsidRPr="00A80740">
        <w:t xml:space="preserve">Judith </w:t>
      </w:r>
      <w:proofErr w:type="spellStart"/>
      <w:r w:rsidRPr="00A80740">
        <w:t>Wechler</w:t>
      </w:r>
      <w:proofErr w:type="spellEnd"/>
    </w:p>
    <w:p w14:paraId="453FBC88" w14:textId="77777777" w:rsidR="006A3163" w:rsidRDefault="006A3163" w:rsidP="00261147">
      <w:pPr>
        <w:rPr>
          <w:i/>
          <w:iCs/>
          <w:color w:val="000000" w:themeColor="text1"/>
        </w:rPr>
      </w:pPr>
    </w:p>
    <w:p w14:paraId="1C8774E7" w14:textId="77777777" w:rsidR="00723236" w:rsidRPr="00A80740" w:rsidRDefault="00723236" w:rsidP="00A80740"/>
    <w:p w14:paraId="477EB3CC" w14:textId="77777777" w:rsidR="003637DD" w:rsidRDefault="003637DD" w:rsidP="003637DD">
      <w:pPr>
        <w:pStyle w:val="Heading2"/>
        <w:rPr>
          <w:sz w:val="22"/>
          <w:szCs w:val="22"/>
        </w:rPr>
      </w:pPr>
      <w:bookmarkStart w:id="0" w:name="_GoBack"/>
      <w:bookmarkEnd w:id="0"/>
    </w:p>
    <w:p w14:paraId="45E3F71F" w14:textId="77777777" w:rsidR="00A1449B" w:rsidRPr="00723236" w:rsidRDefault="00A1449B" w:rsidP="003637DD">
      <w:pPr>
        <w:pStyle w:val="Heading2"/>
        <w:jc w:val="center"/>
        <w:rPr>
          <w:i w:val="0"/>
          <w:iCs/>
          <w:sz w:val="22"/>
          <w:szCs w:val="22"/>
        </w:rPr>
      </w:pPr>
      <w:r w:rsidRPr="00723236">
        <w:rPr>
          <w:i w:val="0"/>
          <w:iCs/>
          <w:sz w:val="22"/>
          <w:szCs w:val="22"/>
        </w:rPr>
        <w:t>Exhibitions</w:t>
      </w:r>
    </w:p>
    <w:p w14:paraId="0029A571" w14:textId="77777777" w:rsidR="00723236" w:rsidRPr="00723236" w:rsidRDefault="00723236" w:rsidP="00723236"/>
    <w:p w14:paraId="47968720" w14:textId="0CC04933" w:rsidR="00A80740" w:rsidRPr="00A80740" w:rsidRDefault="00A80740" w:rsidP="00A80740">
      <w:pPr>
        <w:tabs>
          <w:tab w:val="left" w:pos="5700"/>
        </w:tabs>
        <w:rPr>
          <w:color w:val="000000" w:themeColor="text1"/>
        </w:rPr>
      </w:pPr>
      <w:r w:rsidRPr="00A80740">
        <w:rPr>
          <w:color w:val="000000" w:themeColor="text1"/>
        </w:rPr>
        <w:t xml:space="preserve">2020 </w:t>
      </w:r>
      <w:r w:rsidRPr="00A80740">
        <w:rPr>
          <w:i/>
          <w:iCs/>
          <w:color w:val="000000" w:themeColor="text1"/>
        </w:rPr>
        <w:t>In the Cool of the Evening</w:t>
      </w:r>
      <w:r>
        <w:rPr>
          <w:i/>
          <w:iCs/>
          <w:color w:val="000000" w:themeColor="text1"/>
        </w:rPr>
        <w:t xml:space="preserve"> </w:t>
      </w:r>
      <w:r>
        <w:rPr>
          <w:color w:val="000000" w:themeColor="text1"/>
        </w:rPr>
        <w:t>Project Gallery V, online exhibition</w:t>
      </w:r>
    </w:p>
    <w:p w14:paraId="16520717" w14:textId="5BEA539D" w:rsidR="006A3163" w:rsidRPr="00A80740" w:rsidRDefault="00A80740" w:rsidP="00A80740">
      <w:pPr>
        <w:tabs>
          <w:tab w:val="left" w:pos="5700"/>
        </w:tabs>
        <w:rPr>
          <w:i/>
          <w:iCs/>
          <w:color w:val="000000" w:themeColor="text1"/>
          <w:lang w:val="fr-FR"/>
        </w:rPr>
      </w:pPr>
      <w:r w:rsidRPr="00A80740">
        <w:rPr>
          <w:color w:val="000000" w:themeColor="text1"/>
          <w:lang w:val="fr-FR"/>
        </w:rPr>
        <w:t>2019</w:t>
      </w:r>
      <w:r w:rsidRPr="00A80740">
        <w:rPr>
          <w:i/>
          <w:iCs/>
          <w:color w:val="000000" w:themeColor="text1"/>
          <w:lang w:val="fr-FR"/>
        </w:rPr>
        <w:t xml:space="preserve"> Solar Impressions </w:t>
      </w:r>
      <w:r w:rsidRPr="00A80740">
        <w:rPr>
          <w:color w:val="000000" w:themeColor="text1"/>
          <w:lang w:val="fr-FR"/>
        </w:rPr>
        <w:t>Southampton Arts Center</w:t>
      </w:r>
      <w:r>
        <w:rPr>
          <w:i/>
          <w:iCs/>
          <w:color w:val="000000" w:themeColor="text1"/>
          <w:lang w:val="fr-FR"/>
        </w:rPr>
        <w:t xml:space="preserve"> </w:t>
      </w:r>
      <w:r w:rsidRPr="00A80740">
        <w:rPr>
          <w:color w:val="000000" w:themeColor="text1"/>
          <w:lang w:val="fr-FR"/>
        </w:rPr>
        <w:t>Southampton, NY</w:t>
      </w:r>
      <w:r>
        <w:rPr>
          <w:i/>
          <w:iCs/>
          <w:color w:val="000000" w:themeColor="text1"/>
          <w:lang w:val="fr-FR"/>
        </w:rPr>
        <w:t xml:space="preserve"> </w:t>
      </w:r>
    </w:p>
    <w:p w14:paraId="28509C8E" w14:textId="62BA1D70" w:rsidR="00C96598" w:rsidRPr="004B3772" w:rsidRDefault="00261147" w:rsidP="00C96598">
      <w:pPr>
        <w:rPr>
          <w:color w:val="000000" w:themeColor="text1"/>
        </w:rPr>
      </w:pPr>
      <w:r w:rsidRPr="004B3772">
        <w:rPr>
          <w:color w:val="000000" w:themeColor="text1"/>
        </w:rPr>
        <w:t xml:space="preserve">2015 </w:t>
      </w:r>
      <w:r w:rsidRPr="004B3772">
        <w:rPr>
          <w:i/>
          <w:iCs/>
          <w:color w:val="000000" w:themeColor="text1"/>
        </w:rPr>
        <w:t xml:space="preserve">Surface of </w:t>
      </w:r>
      <w:r w:rsidR="00AD746D" w:rsidRPr="004B3772">
        <w:rPr>
          <w:i/>
          <w:iCs/>
          <w:color w:val="000000" w:themeColor="text1"/>
        </w:rPr>
        <w:t>Revolution</w:t>
      </w:r>
      <w:r w:rsidR="00AD746D" w:rsidRPr="004B3772">
        <w:rPr>
          <w:color w:val="000000" w:themeColor="text1"/>
        </w:rPr>
        <w:t xml:space="preserve"> Southampton Arts Center Southampton</w:t>
      </w:r>
      <w:r w:rsidR="00CE4782">
        <w:rPr>
          <w:color w:val="000000" w:themeColor="text1"/>
        </w:rPr>
        <w:t>,</w:t>
      </w:r>
      <w:r w:rsidR="00AD746D" w:rsidRPr="004B3772">
        <w:rPr>
          <w:color w:val="000000" w:themeColor="text1"/>
        </w:rPr>
        <w:t xml:space="preserve"> NY</w:t>
      </w:r>
    </w:p>
    <w:p w14:paraId="3792C21D" w14:textId="19084980" w:rsidR="00AD746D" w:rsidRPr="004B3772" w:rsidRDefault="00AD746D" w:rsidP="00C96598">
      <w:pPr>
        <w:rPr>
          <w:color w:val="000000" w:themeColor="text1"/>
        </w:rPr>
      </w:pPr>
      <w:r w:rsidRPr="004B3772">
        <w:rPr>
          <w:color w:val="000000" w:themeColor="text1"/>
        </w:rPr>
        <w:t xml:space="preserve">2013 </w:t>
      </w:r>
      <w:r w:rsidRPr="004B3772">
        <w:rPr>
          <w:i/>
          <w:iCs/>
          <w:color w:val="000000" w:themeColor="text1"/>
        </w:rPr>
        <w:t>Inside –Out</w:t>
      </w:r>
      <w:r w:rsidRPr="004B3772">
        <w:rPr>
          <w:color w:val="000000" w:themeColor="text1"/>
        </w:rPr>
        <w:t xml:space="preserve"> Museum Beijing</w:t>
      </w:r>
      <w:r w:rsidR="00CE4782">
        <w:rPr>
          <w:color w:val="000000" w:themeColor="text1"/>
        </w:rPr>
        <w:t>,</w:t>
      </w:r>
      <w:r w:rsidRPr="004B3772">
        <w:rPr>
          <w:color w:val="000000" w:themeColor="text1"/>
        </w:rPr>
        <w:t xml:space="preserve"> China</w:t>
      </w:r>
    </w:p>
    <w:p w14:paraId="142D93CD" w14:textId="6DF877FB" w:rsidR="00AD746D" w:rsidRPr="004B3772" w:rsidRDefault="00AD746D" w:rsidP="00C96598">
      <w:pPr>
        <w:rPr>
          <w:color w:val="000000" w:themeColor="text1"/>
        </w:rPr>
      </w:pPr>
      <w:r w:rsidRPr="004B3772">
        <w:rPr>
          <w:color w:val="000000" w:themeColor="text1"/>
        </w:rPr>
        <w:t xml:space="preserve">2012 </w:t>
      </w:r>
      <w:r w:rsidRPr="004B3772">
        <w:rPr>
          <w:i/>
          <w:iCs/>
          <w:color w:val="000000" w:themeColor="text1"/>
        </w:rPr>
        <w:t>Conversations from the Print Studio</w:t>
      </w:r>
      <w:r w:rsidRPr="004B3772">
        <w:rPr>
          <w:color w:val="000000" w:themeColor="text1"/>
        </w:rPr>
        <w:t xml:space="preserve"> Ex</w:t>
      </w:r>
      <w:r w:rsidR="00CE4782">
        <w:rPr>
          <w:color w:val="000000" w:themeColor="text1"/>
        </w:rPr>
        <w:t>hibition and book release IPCNY Gallery, NY</w:t>
      </w:r>
    </w:p>
    <w:p w14:paraId="338BDAF8" w14:textId="11368C76" w:rsidR="00AD746D" w:rsidRPr="004B3772" w:rsidRDefault="00AD746D" w:rsidP="00C96598">
      <w:pPr>
        <w:rPr>
          <w:color w:val="000000" w:themeColor="text1"/>
        </w:rPr>
      </w:pPr>
      <w:r w:rsidRPr="004B3772">
        <w:rPr>
          <w:color w:val="000000" w:themeColor="text1"/>
        </w:rPr>
        <w:t xml:space="preserve">2010 </w:t>
      </w:r>
      <w:r w:rsidRPr="004B3772">
        <w:rPr>
          <w:i/>
          <w:iCs/>
          <w:color w:val="000000" w:themeColor="text1"/>
        </w:rPr>
        <w:t>Dark Visions in Print</w:t>
      </w:r>
      <w:r w:rsidRPr="004B3772">
        <w:rPr>
          <w:color w:val="000000" w:themeColor="text1"/>
        </w:rPr>
        <w:t xml:space="preserve"> Sacred Gallery N</w:t>
      </w:r>
      <w:r w:rsidR="00CE4782">
        <w:rPr>
          <w:color w:val="000000" w:themeColor="text1"/>
        </w:rPr>
        <w:t xml:space="preserve">ew York, </w:t>
      </w:r>
      <w:r w:rsidRPr="004B3772">
        <w:rPr>
          <w:color w:val="000000" w:themeColor="text1"/>
        </w:rPr>
        <w:t>NY</w:t>
      </w:r>
    </w:p>
    <w:p w14:paraId="175C181D" w14:textId="74B73952" w:rsidR="00AD746D" w:rsidRPr="004B3772" w:rsidRDefault="00AD746D" w:rsidP="00C96598">
      <w:pPr>
        <w:rPr>
          <w:color w:val="000000" w:themeColor="text1"/>
        </w:rPr>
      </w:pPr>
      <w:r w:rsidRPr="004B3772">
        <w:rPr>
          <w:color w:val="000000" w:themeColor="text1"/>
        </w:rPr>
        <w:t xml:space="preserve">2006 </w:t>
      </w:r>
      <w:r w:rsidRPr="004B3772">
        <w:rPr>
          <w:i/>
          <w:iCs/>
          <w:color w:val="000000" w:themeColor="text1"/>
        </w:rPr>
        <w:t>Annual Salon Show</w:t>
      </w:r>
      <w:r w:rsidRPr="004B3772">
        <w:rPr>
          <w:color w:val="000000" w:themeColor="text1"/>
        </w:rPr>
        <w:t xml:space="preserve"> Society of Etchers Brooklyn</w:t>
      </w:r>
      <w:r w:rsidR="00CE4782">
        <w:rPr>
          <w:color w:val="000000" w:themeColor="text1"/>
        </w:rPr>
        <w:t>,</w:t>
      </w:r>
      <w:r w:rsidRPr="004B3772">
        <w:rPr>
          <w:color w:val="000000" w:themeColor="text1"/>
        </w:rPr>
        <w:t xml:space="preserve"> NY</w:t>
      </w:r>
    </w:p>
    <w:p w14:paraId="4315D6F8" w14:textId="341EF04E" w:rsidR="00AD746D" w:rsidRPr="00CE4782" w:rsidRDefault="00AD746D" w:rsidP="00C96598">
      <w:pPr>
        <w:rPr>
          <w:color w:val="000000" w:themeColor="text1"/>
          <w:lang w:val="nl-NL"/>
        </w:rPr>
      </w:pPr>
      <w:r w:rsidRPr="00CE4782">
        <w:rPr>
          <w:color w:val="000000" w:themeColor="text1"/>
          <w:lang w:val="nl-NL"/>
        </w:rPr>
        <w:t xml:space="preserve">2004 International Grafiek </w:t>
      </w:r>
      <w:r w:rsidRPr="00CE4782">
        <w:rPr>
          <w:i/>
          <w:iCs/>
          <w:color w:val="000000" w:themeColor="text1"/>
          <w:lang w:val="nl-NL"/>
        </w:rPr>
        <w:t>Sint Aldegondiskring</w:t>
      </w:r>
      <w:r w:rsidRPr="00CE4782">
        <w:rPr>
          <w:color w:val="000000" w:themeColor="text1"/>
          <w:lang w:val="nl-NL"/>
        </w:rPr>
        <w:t xml:space="preserve"> As</w:t>
      </w:r>
      <w:r w:rsidR="00CE4782" w:rsidRPr="00CE4782">
        <w:rPr>
          <w:color w:val="000000" w:themeColor="text1"/>
          <w:lang w:val="nl-NL"/>
        </w:rPr>
        <w:t>,</w:t>
      </w:r>
      <w:r w:rsidRPr="00CE4782">
        <w:rPr>
          <w:color w:val="000000" w:themeColor="text1"/>
          <w:lang w:val="nl-NL"/>
        </w:rPr>
        <w:t xml:space="preserve"> Belgium</w:t>
      </w:r>
    </w:p>
    <w:p w14:paraId="37E4B80B" w14:textId="21F5C15F" w:rsidR="00AD746D" w:rsidRPr="004B3772" w:rsidRDefault="00AD746D" w:rsidP="00C96598">
      <w:pPr>
        <w:rPr>
          <w:color w:val="000000" w:themeColor="text1"/>
          <w:lang w:val="nl-NL"/>
        </w:rPr>
      </w:pPr>
      <w:r w:rsidRPr="004B3772">
        <w:rPr>
          <w:color w:val="000000" w:themeColor="text1"/>
          <w:lang w:val="nl-NL"/>
        </w:rPr>
        <w:t xml:space="preserve">2002 </w:t>
      </w:r>
      <w:r w:rsidRPr="004B3772">
        <w:rPr>
          <w:i/>
          <w:iCs/>
          <w:color w:val="000000" w:themeColor="text1"/>
          <w:lang w:val="nl-NL"/>
        </w:rPr>
        <w:t>Veerle Rooms in Dialoog</w:t>
      </w:r>
      <w:r w:rsidRPr="004B3772">
        <w:rPr>
          <w:color w:val="000000" w:themeColor="text1"/>
          <w:lang w:val="nl-NL"/>
        </w:rPr>
        <w:t xml:space="preserve"> KBC-toren Antwerpen</w:t>
      </w:r>
      <w:r w:rsidR="00CE4782">
        <w:rPr>
          <w:color w:val="000000" w:themeColor="text1"/>
          <w:lang w:val="nl-NL"/>
        </w:rPr>
        <w:t>,</w:t>
      </w:r>
      <w:r w:rsidRPr="004B3772">
        <w:rPr>
          <w:color w:val="000000" w:themeColor="text1"/>
          <w:lang w:val="nl-NL"/>
        </w:rPr>
        <w:t xml:space="preserve"> Belgium</w:t>
      </w:r>
    </w:p>
    <w:p w14:paraId="5C755091" w14:textId="084AB778" w:rsidR="00AD746D" w:rsidRPr="004B3772" w:rsidRDefault="00AD746D" w:rsidP="00C96598">
      <w:pPr>
        <w:rPr>
          <w:color w:val="000000" w:themeColor="text1"/>
          <w:lang w:val="nl-NL"/>
        </w:rPr>
      </w:pPr>
      <w:r w:rsidRPr="004B3772">
        <w:rPr>
          <w:color w:val="000000" w:themeColor="text1"/>
          <w:lang w:val="nl-NL"/>
        </w:rPr>
        <w:t>2002 J</w:t>
      </w:r>
      <w:r w:rsidR="00112D26">
        <w:rPr>
          <w:color w:val="000000" w:themeColor="text1"/>
          <w:lang w:val="nl-NL"/>
        </w:rPr>
        <w:t xml:space="preserve">ubileumtentoonstelling </w:t>
      </w:r>
      <w:proofErr w:type="spellStart"/>
      <w:r w:rsidR="00112D26">
        <w:rPr>
          <w:color w:val="000000" w:themeColor="text1"/>
          <w:lang w:val="nl-NL"/>
        </w:rPr>
        <w:t>Graphic</w:t>
      </w:r>
      <w:proofErr w:type="spellEnd"/>
      <w:r w:rsidR="00112D26">
        <w:rPr>
          <w:color w:val="000000" w:themeColor="text1"/>
          <w:lang w:val="nl-NL"/>
        </w:rPr>
        <w:t xml:space="preserve"> </w:t>
      </w:r>
      <w:proofErr w:type="spellStart"/>
      <w:r w:rsidR="00112D26">
        <w:rPr>
          <w:color w:val="000000" w:themeColor="text1"/>
          <w:lang w:val="nl-NL"/>
        </w:rPr>
        <w:t>W</w:t>
      </w:r>
      <w:r w:rsidRPr="004B3772">
        <w:rPr>
          <w:color w:val="000000" w:themeColor="text1"/>
          <w:lang w:val="nl-NL"/>
        </w:rPr>
        <w:t>ork</w:t>
      </w:r>
      <w:proofErr w:type="spellEnd"/>
      <w:r w:rsidRPr="004B3772">
        <w:rPr>
          <w:color w:val="000000" w:themeColor="text1"/>
          <w:lang w:val="nl-NL"/>
        </w:rPr>
        <w:t xml:space="preserve"> of Frans </w:t>
      </w:r>
      <w:proofErr w:type="spellStart"/>
      <w:r w:rsidRPr="004B3772">
        <w:rPr>
          <w:color w:val="000000" w:themeColor="text1"/>
          <w:lang w:val="nl-NL"/>
        </w:rPr>
        <w:t>Masereel</w:t>
      </w:r>
      <w:proofErr w:type="spellEnd"/>
      <w:r w:rsidR="00CE4782">
        <w:rPr>
          <w:color w:val="000000" w:themeColor="text1"/>
          <w:lang w:val="nl-NL"/>
        </w:rPr>
        <w:t xml:space="preserve"> Kasterlee, Belgium</w:t>
      </w:r>
    </w:p>
    <w:p w14:paraId="1BA0AAF6" w14:textId="1EC0EE45" w:rsidR="00AD746D" w:rsidRPr="004B3772" w:rsidRDefault="00AD746D" w:rsidP="00C96598">
      <w:pPr>
        <w:rPr>
          <w:color w:val="000000" w:themeColor="text1"/>
        </w:rPr>
      </w:pPr>
      <w:r w:rsidRPr="004B3772">
        <w:rPr>
          <w:color w:val="000000" w:themeColor="text1"/>
        </w:rPr>
        <w:t xml:space="preserve">2001 </w:t>
      </w:r>
      <w:r w:rsidRPr="004B3772">
        <w:rPr>
          <w:i/>
          <w:iCs/>
          <w:color w:val="000000" w:themeColor="text1"/>
        </w:rPr>
        <w:t>Times I was almost Killed</w:t>
      </w:r>
      <w:r w:rsidRPr="004B3772">
        <w:rPr>
          <w:color w:val="000000" w:themeColor="text1"/>
        </w:rPr>
        <w:t xml:space="preserve"> Solo Show Gallery </w:t>
      </w:r>
      <w:proofErr w:type="spellStart"/>
      <w:r w:rsidRPr="004B3772">
        <w:rPr>
          <w:color w:val="000000" w:themeColor="text1"/>
        </w:rPr>
        <w:t>Zwarte</w:t>
      </w:r>
      <w:proofErr w:type="spellEnd"/>
      <w:r w:rsidRPr="004B3772">
        <w:rPr>
          <w:color w:val="000000" w:themeColor="text1"/>
        </w:rPr>
        <w:t xml:space="preserve"> </w:t>
      </w:r>
      <w:proofErr w:type="spellStart"/>
      <w:r w:rsidRPr="004B3772">
        <w:rPr>
          <w:color w:val="000000" w:themeColor="text1"/>
        </w:rPr>
        <w:t>Panter</w:t>
      </w:r>
      <w:proofErr w:type="spellEnd"/>
      <w:r w:rsidR="00112D26">
        <w:rPr>
          <w:color w:val="000000" w:themeColor="text1"/>
        </w:rPr>
        <w:t>,</w:t>
      </w:r>
      <w:r w:rsidRPr="004B3772">
        <w:rPr>
          <w:color w:val="000000" w:themeColor="text1"/>
        </w:rPr>
        <w:t xml:space="preserve"> </w:t>
      </w:r>
      <w:proofErr w:type="spellStart"/>
      <w:r w:rsidRPr="004B3772">
        <w:rPr>
          <w:color w:val="000000" w:themeColor="text1"/>
        </w:rPr>
        <w:t>Antwerpen</w:t>
      </w:r>
      <w:proofErr w:type="spellEnd"/>
      <w:r w:rsidR="00CE4782">
        <w:rPr>
          <w:color w:val="000000" w:themeColor="text1"/>
        </w:rPr>
        <w:t>,</w:t>
      </w:r>
      <w:r w:rsidRPr="004B3772">
        <w:rPr>
          <w:color w:val="000000" w:themeColor="text1"/>
        </w:rPr>
        <w:t xml:space="preserve"> Belgium</w:t>
      </w:r>
    </w:p>
    <w:p w14:paraId="7DCB6280" w14:textId="0D31A8B7" w:rsidR="00AD746D" w:rsidRPr="00CE4782" w:rsidRDefault="00AD746D" w:rsidP="00C96598">
      <w:pPr>
        <w:rPr>
          <w:color w:val="000000" w:themeColor="text1"/>
          <w:lang w:val="fr-FR"/>
        </w:rPr>
      </w:pPr>
      <w:r w:rsidRPr="00CE4782">
        <w:rPr>
          <w:color w:val="000000" w:themeColor="text1"/>
          <w:lang w:val="fr-FR"/>
        </w:rPr>
        <w:t xml:space="preserve">2000 </w:t>
      </w:r>
      <w:proofErr w:type="spellStart"/>
      <w:r w:rsidRPr="00CE4782">
        <w:rPr>
          <w:i/>
          <w:iCs/>
          <w:color w:val="000000" w:themeColor="text1"/>
          <w:lang w:val="fr-FR"/>
        </w:rPr>
        <w:t>Autuor</w:t>
      </w:r>
      <w:proofErr w:type="spellEnd"/>
      <w:r w:rsidRPr="00CE4782">
        <w:rPr>
          <w:i/>
          <w:iCs/>
          <w:color w:val="000000" w:themeColor="text1"/>
          <w:lang w:val="fr-FR"/>
        </w:rPr>
        <w:t xml:space="preserve"> de Frans </w:t>
      </w:r>
      <w:proofErr w:type="spellStart"/>
      <w:r w:rsidRPr="00CE4782">
        <w:rPr>
          <w:i/>
          <w:iCs/>
          <w:color w:val="000000" w:themeColor="text1"/>
          <w:lang w:val="fr-FR"/>
        </w:rPr>
        <w:t>Masereel</w:t>
      </w:r>
      <w:proofErr w:type="spellEnd"/>
      <w:r w:rsidRPr="00CE4782">
        <w:rPr>
          <w:color w:val="000000" w:themeColor="text1"/>
          <w:lang w:val="fr-FR"/>
        </w:rPr>
        <w:t xml:space="preserve"> La Locke</w:t>
      </w:r>
      <w:r w:rsidR="00CE4782" w:rsidRPr="00CE4782">
        <w:rPr>
          <w:color w:val="000000" w:themeColor="text1"/>
          <w:lang w:val="fr-FR"/>
        </w:rPr>
        <w:t>,</w:t>
      </w:r>
      <w:r w:rsidRPr="00CE4782">
        <w:rPr>
          <w:color w:val="000000" w:themeColor="text1"/>
          <w:lang w:val="fr-FR"/>
        </w:rPr>
        <w:t xml:space="preserve"> </w:t>
      </w:r>
      <w:proofErr w:type="spellStart"/>
      <w:r w:rsidRPr="00CE4782">
        <w:rPr>
          <w:color w:val="000000" w:themeColor="text1"/>
          <w:lang w:val="fr-FR"/>
        </w:rPr>
        <w:t>Switzerland</w:t>
      </w:r>
      <w:proofErr w:type="spellEnd"/>
    </w:p>
    <w:p w14:paraId="3D36F425" w14:textId="65FD856E" w:rsidR="006A3163" w:rsidRPr="004B3772" w:rsidRDefault="00AD746D" w:rsidP="00A80740">
      <w:pPr>
        <w:rPr>
          <w:color w:val="000000" w:themeColor="text1"/>
          <w:lang w:val="fr-FR"/>
        </w:rPr>
      </w:pPr>
      <w:r w:rsidRPr="004B3772">
        <w:rPr>
          <w:color w:val="000000" w:themeColor="text1"/>
          <w:lang w:val="fr-FR"/>
        </w:rPr>
        <w:t xml:space="preserve">2000 </w:t>
      </w:r>
      <w:r w:rsidRPr="004B3772">
        <w:rPr>
          <w:i/>
          <w:iCs/>
          <w:color w:val="000000" w:themeColor="text1"/>
          <w:lang w:val="fr-FR"/>
        </w:rPr>
        <w:t>New Graphics</w:t>
      </w:r>
      <w:r w:rsidRPr="004B3772">
        <w:rPr>
          <w:color w:val="000000" w:themeColor="text1"/>
          <w:lang w:val="fr-FR"/>
        </w:rPr>
        <w:t xml:space="preserve"> Espace des Arts Gordes Province</w:t>
      </w:r>
      <w:r w:rsidR="00CE4782">
        <w:rPr>
          <w:color w:val="000000" w:themeColor="text1"/>
          <w:lang w:val="fr-FR"/>
        </w:rPr>
        <w:t>,</w:t>
      </w:r>
      <w:r w:rsidRPr="004B3772">
        <w:rPr>
          <w:color w:val="000000" w:themeColor="text1"/>
          <w:lang w:val="fr-FR"/>
        </w:rPr>
        <w:t xml:space="preserve"> France</w:t>
      </w:r>
    </w:p>
    <w:p w14:paraId="0040F6ED" w14:textId="77777777" w:rsidR="004B3772" w:rsidRDefault="004B3772" w:rsidP="006A3163">
      <w:pPr>
        <w:pStyle w:val="Heading2"/>
        <w:jc w:val="center"/>
        <w:rPr>
          <w:sz w:val="22"/>
          <w:szCs w:val="22"/>
        </w:rPr>
      </w:pPr>
      <w:r w:rsidRPr="004B3772">
        <w:rPr>
          <w:sz w:val="22"/>
          <w:szCs w:val="22"/>
        </w:rPr>
        <w:t>Collections</w:t>
      </w:r>
    </w:p>
    <w:p w14:paraId="637A90E9" w14:textId="518C6E41" w:rsidR="004759D2" w:rsidRPr="004759D2" w:rsidRDefault="003205D5" w:rsidP="004759D2">
      <w:r>
        <w:t xml:space="preserve">Ruth &amp; Elmer </w:t>
      </w:r>
      <w:proofErr w:type="spellStart"/>
      <w:r>
        <w:t>Wellin</w:t>
      </w:r>
      <w:proofErr w:type="spellEnd"/>
      <w:r>
        <w:t xml:space="preserve"> Museum of Art Hamilton College Clinton, New York</w:t>
      </w:r>
    </w:p>
    <w:p w14:paraId="574DA083" w14:textId="77777777" w:rsidR="004B3772" w:rsidRPr="004B3772" w:rsidRDefault="004B3772" w:rsidP="004B3772">
      <w:r w:rsidRPr="004B3772">
        <w:t>Yale University Art Gallery New Haven</w:t>
      </w:r>
    </w:p>
    <w:p w14:paraId="5813A731" w14:textId="356D2D98" w:rsidR="004B3772" w:rsidRPr="004B3772" w:rsidRDefault="004B3772" w:rsidP="004B3772">
      <w:pPr>
        <w:rPr>
          <w:lang w:val="nl-NL"/>
        </w:rPr>
      </w:pPr>
      <w:r w:rsidRPr="004B3772">
        <w:rPr>
          <w:lang w:val="nl-NL"/>
        </w:rPr>
        <w:t xml:space="preserve">Museum Voor Schone Kunsten </w:t>
      </w:r>
      <w:r w:rsidR="006A3163" w:rsidRPr="004B3772">
        <w:rPr>
          <w:lang w:val="nl-NL"/>
        </w:rPr>
        <w:t>Antwerpen</w:t>
      </w:r>
      <w:r w:rsidR="00112D26">
        <w:rPr>
          <w:lang w:val="nl-NL"/>
        </w:rPr>
        <w:t>,</w:t>
      </w:r>
      <w:r w:rsidRPr="004B3772">
        <w:rPr>
          <w:lang w:val="nl-NL"/>
        </w:rPr>
        <w:t xml:space="preserve"> Belgium</w:t>
      </w:r>
    </w:p>
    <w:p w14:paraId="0501F6B8" w14:textId="387AE022" w:rsidR="004B3772" w:rsidRPr="004B3772" w:rsidRDefault="004B3772" w:rsidP="004B3772">
      <w:r w:rsidRPr="004B3772">
        <w:t>Museum of Contemporary Art Duren</w:t>
      </w:r>
      <w:r w:rsidR="00112D26">
        <w:t>,</w:t>
      </w:r>
      <w:r w:rsidRPr="004B3772">
        <w:t xml:space="preserve"> </w:t>
      </w:r>
      <w:r w:rsidR="006A3163" w:rsidRPr="004B3772">
        <w:t>Germany</w:t>
      </w:r>
    </w:p>
    <w:p w14:paraId="3762A43F" w14:textId="5D286FBC" w:rsidR="004B3772" w:rsidRPr="004B3772" w:rsidRDefault="00112D26" w:rsidP="004B3772">
      <w:proofErr w:type="spellStart"/>
      <w:r>
        <w:t>Rijkscentrum</w:t>
      </w:r>
      <w:proofErr w:type="spellEnd"/>
      <w:r>
        <w:t xml:space="preserve"> </w:t>
      </w:r>
      <w:proofErr w:type="spellStart"/>
      <w:r>
        <w:t>Frans</w:t>
      </w:r>
      <w:proofErr w:type="spellEnd"/>
      <w:r>
        <w:t xml:space="preserve"> </w:t>
      </w:r>
      <w:proofErr w:type="spellStart"/>
      <w:r>
        <w:t>Masereel</w:t>
      </w:r>
      <w:proofErr w:type="spellEnd"/>
      <w:r>
        <w:t xml:space="preserve">, </w:t>
      </w:r>
      <w:r w:rsidR="004B3772" w:rsidRPr="004B3772">
        <w:t>Belgium</w:t>
      </w:r>
    </w:p>
    <w:p w14:paraId="5E43CF97" w14:textId="73536845" w:rsidR="004B3772" w:rsidRPr="004B3772" w:rsidRDefault="004B3772" w:rsidP="004B3772">
      <w:r w:rsidRPr="004B3772">
        <w:t xml:space="preserve">Gallery </w:t>
      </w:r>
      <w:proofErr w:type="spellStart"/>
      <w:r w:rsidRPr="004B3772">
        <w:t>Zwarte</w:t>
      </w:r>
      <w:proofErr w:type="spellEnd"/>
      <w:r w:rsidRPr="004B3772">
        <w:t xml:space="preserve"> </w:t>
      </w:r>
      <w:proofErr w:type="spellStart"/>
      <w:r w:rsidRPr="004B3772">
        <w:t>Panter</w:t>
      </w:r>
      <w:proofErr w:type="spellEnd"/>
      <w:r w:rsidR="00112D26">
        <w:t>,</w:t>
      </w:r>
      <w:r w:rsidRPr="004B3772">
        <w:t xml:space="preserve"> Belgium</w:t>
      </w:r>
    </w:p>
    <w:p w14:paraId="3FC43100" w14:textId="47C4DA75" w:rsidR="006A3163" w:rsidRDefault="004B3772" w:rsidP="00A80740">
      <w:r w:rsidRPr="004B3772">
        <w:t>Private Collection of Jasper Johns Sharon</w:t>
      </w:r>
      <w:r w:rsidR="00112D26">
        <w:t>,</w:t>
      </w:r>
      <w:r w:rsidRPr="004B3772">
        <w:t xml:space="preserve"> Connecticut</w:t>
      </w:r>
    </w:p>
    <w:p w14:paraId="6E74A993" w14:textId="49F4BF60" w:rsidR="004759D2" w:rsidRPr="00A80740" w:rsidRDefault="00AD746D" w:rsidP="00A80740">
      <w:pPr>
        <w:pStyle w:val="Heading2"/>
        <w:jc w:val="center"/>
        <w:rPr>
          <w:i w:val="0"/>
          <w:iCs/>
          <w:sz w:val="22"/>
          <w:szCs w:val="22"/>
        </w:rPr>
      </w:pPr>
      <w:r w:rsidRPr="006A3163">
        <w:rPr>
          <w:i w:val="0"/>
          <w:iCs/>
          <w:sz w:val="22"/>
          <w:szCs w:val="22"/>
        </w:rPr>
        <w:t>Juror</w:t>
      </w:r>
    </w:p>
    <w:p w14:paraId="757CF419" w14:textId="785FFD43" w:rsidR="00AD746D" w:rsidRPr="004B3772" w:rsidRDefault="004B3772" w:rsidP="00AD746D">
      <w:r w:rsidRPr="004B3772">
        <w:t xml:space="preserve">2018 National Print Exhibition </w:t>
      </w:r>
      <w:r w:rsidRPr="004B3772">
        <w:rPr>
          <w:i/>
          <w:iCs/>
        </w:rPr>
        <w:t>B</w:t>
      </w:r>
      <w:r w:rsidR="00AD746D" w:rsidRPr="004B3772">
        <w:rPr>
          <w:i/>
          <w:iCs/>
        </w:rPr>
        <w:t>ehind the Hedges</w:t>
      </w:r>
      <w:r w:rsidR="00A1449B">
        <w:rPr>
          <w:i/>
          <w:iCs/>
        </w:rPr>
        <w:t>,</w:t>
      </w:r>
      <w:r w:rsidRPr="004B3772">
        <w:rPr>
          <w:i/>
          <w:iCs/>
        </w:rPr>
        <w:t xml:space="preserve"> </w:t>
      </w:r>
      <w:r w:rsidRPr="004B3772">
        <w:t>Art Gym</w:t>
      </w:r>
      <w:r w:rsidR="00A1449B">
        <w:t>,</w:t>
      </w:r>
      <w:r w:rsidRPr="004B3772">
        <w:t xml:space="preserve"> Denver Colorado</w:t>
      </w:r>
    </w:p>
    <w:p w14:paraId="55AD4935" w14:textId="0070E0B3" w:rsidR="004B3772" w:rsidRPr="004B3772" w:rsidRDefault="004B3772" w:rsidP="004B3772">
      <w:r w:rsidRPr="004B3772">
        <w:t xml:space="preserve">2010 East Ends Art Council </w:t>
      </w:r>
      <w:r w:rsidRPr="004B3772">
        <w:rPr>
          <w:i/>
          <w:iCs/>
        </w:rPr>
        <w:t>Juried Print Show</w:t>
      </w:r>
      <w:r w:rsidR="00A1449B">
        <w:t xml:space="preserve">, </w:t>
      </w:r>
      <w:r w:rsidRPr="004B3772">
        <w:t xml:space="preserve">Riverhead NY </w:t>
      </w:r>
    </w:p>
    <w:p w14:paraId="73DE6645" w14:textId="4D5EADBA" w:rsidR="004B3772" w:rsidRPr="004B3772" w:rsidRDefault="004B3772" w:rsidP="00AD746D">
      <w:r w:rsidRPr="004B3772">
        <w:t xml:space="preserve">2009 Biennial </w:t>
      </w:r>
      <w:r w:rsidRPr="004B3772">
        <w:rPr>
          <w:i/>
          <w:iCs/>
        </w:rPr>
        <w:t xml:space="preserve">Miniature Print Exhibition </w:t>
      </w:r>
      <w:r w:rsidRPr="004B3772">
        <w:t>Cent</w:t>
      </w:r>
      <w:r w:rsidR="00A1449B">
        <w:t xml:space="preserve">er for Contemporary Printmaking, </w:t>
      </w:r>
      <w:r w:rsidR="00A80740">
        <w:t>Norwalk Ct</w:t>
      </w:r>
    </w:p>
    <w:p w14:paraId="2097642C" w14:textId="77777777" w:rsidR="00A80740" w:rsidRPr="00A80740" w:rsidRDefault="00A80740" w:rsidP="00A80740"/>
    <w:p w14:paraId="2EB4A61B" w14:textId="68548EDE" w:rsidR="00A80740" w:rsidRPr="00A80740" w:rsidRDefault="00A80740" w:rsidP="00A80740">
      <w:pPr>
        <w:pStyle w:val="Heading2"/>
        <w:jc w:val="center"/>
        <w:rPr>
          <w:i w:val="0"/>
          <w:iCs/>
          <w:sz w:val="22"/>
          <w:szCs w:val="22"/>
        </w:rPr>
      </w:pPr>
      <w:r w:rsidRPr="00A80740">
        <w:rPr>
          <w:i w:val="0"/>
          <w:iCs/>
          <w:sz w:val="22"/>
          <w:szCs w:val="22"/>
        </w:rPr>
        <w:t xml:space="preserve"> </w:t>
      </w:r>
    </w:p>
    <w:p w14:paraId="2BD59781" w14:textId="77777777" w:rsidR="000F138A" w:rsidRPr="00A80740" w:rsidRDefault="000F138A"/>
    <w:sectPr w:rsidR="000F138A" w:rsidRPr="00A80740" w:rsidSect="00E67E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23" w:bottom="1195" w:left="1123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3A42E" w14:textId="77777777" w:rsidR="00517A64" w:rsidRDefault="00517A64">
      <w:pPr>
        <w:spacing w:after="0" w:line="240" w:lineRule="auto"/>
      </w:pPr>
      <w:r>
        <w:separator/>
      </w:r>
    </w:p>
  </w:endnote>
  <w:endnote w:type="continuationSeparator" w:id="0">
    <w:p w14:paraId="3C3DA847" w14:textId="77777777" w:rsidR="00517A64" w:rsidRDefault="00517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819DE" w14:textId="77777777" w:rsidR="00E67E4A" w:rsidRDefault="00E67E4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B39D9" w14:textId="346B0203" w:rsidR="00E67E4A" w:rsidRPr="00E67E4A" w:rsidRDefault="00E67E4A" w:rsidP="00E67E4A">
    <w:pPr>
      <w:pStyle w:val="Footer"/>
      <w:rPr>
        <w:rFonts w:cstheme="majorBidi"/>
        <w:b w:val="0"/>
        <w:iCs/>
        <w:szCs w:val="16"/>
      </w:rPr>
    </w:pPr>
    <w:r w:rsidRPr="00E67E4A">
      <w:rPr>
        <w:rFonts w:cstheme="majorBidi"/>
        <w:b w:val="0"/>
        <w:iCs/>
        <w:szCs w:val="16"/>
      </w:rPr>
      <w:t>2021 Craig Zammiello</w:t>
    </w:r>
  </w:p>
  <w:p w14:paraId="73FB0B44" w14:textId="46CBEE81" w:rsidR="000F138A" w:rsidRDefault="000F138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0605C" w14:textId="5B981365" w:rsidR="007706E7" w:rsidRDefault="007706E7" w:rsidP="007706E7">
    <w:pPr>
      <w:pStyle w:val="Footer"/>
    </w:pPr>
    <w:r>
      <w:t>Craig Zammiello</w:t>
    </w:r>
  </w:p>
  <w:p w14:paraId="66E73509" w14:textId="7169BD4E" w:rsidR="007706E7" w:rsidRDefault="007706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B03C1" w14:textId="77777777" w:rsidR="00517A64" w:rsidRDefault="00517A64">
      <w:pPr>
        <w:spacing w:after="0" w:line="240" w:lineRule="auto"/>
      </w:pPr>
      <w:r>
        <w:separator/>
      </w:r>
    </w:p>
  </w:footnote>
  <w:footnote w:type="continuationSeparator" w:id="0">
    <w:p w14:paraId="6828FC5A" w14:textId="77777777" w:rsidR="00517A64" w:rsidRDefault="00517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64EA1" w14:textId="77777777" w:rsidR="00E67E4A" w:rsidRDefault="00E67E4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FF4A9" w14:textId="77777777" w:rsidR="000F138A" w:rsidRDefault="00807FA1">
    <w:pPr>
      <w:pStyle w:val="Header"/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CACE880" wp14:editId="20605B6E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656808D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">
              <v:rect id="Rectangle 2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6koDxQAA&#10;ANoAAAAPAAAAZHJzL2Rvd25yZXYueG1sRI9Ba8JAFITvgv9heYXedNMcSo2uUgqCUkpRg9jba/Y1&#10;m5p9G7Jbk/rrXUHwOMzMN8xs0dtanKj1lWMFT+MEBHHhdMWlgny3HL2A8AFZY+2YFPyTh8V8OJhh&#10;pl3HGzptQykihH2GCkwITSalLwxZ9GPXEEfvx7UWQ5RtKXWLXYTbWqZJ8iwtVhwXDDb0Zqg4bv+s&#10;Avd7nuTv3cfxe2cmxf4rLQ/rz06px4f+dQoiUB/u4Vt7pRWkcL0Sb4Cc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qSgPFAAAA2gAAAA8AAAAAAAAAAAAAAAAAlwIAAGRycy9k&#10;b3ducmV2LnhtbFBLBQYAAAAABAAEAPUAAACJAwAAAAA=&#10;" fillcolor="#4b3a2e [3215]" stroked="f" strokeweight="1pt"/>
              <v:rect id="Rectangle 3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pu+YxQAA&#10;ANoAAAAPAAAAZHJzL2Rvd25yZXYueG1sRI9Ba8JAFITvBf/D8oTe6kYLUqOriCC0FCnVIO3tmX3N&#10;pmbfhuzWpP56VxA8DjPzDTNbdLYSJ2p86VjBcJCAIM6dLrlQkO3WTy8gfEDWWDkmBf/kYTHvPcww&#10;1a7lTzptQyEihH2KCkwIdSqlzw1Z9ANXE0fvxzUWQ5RNIXWDbYTbSo6SZCwtlhwXDNa0MpQft39W&#10;gfs9T7L3dnM87Mwk33+Piq+3j1apx363nIII1IV7+NZ+1Qqe4Xol3gA5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+m75j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E3A7A" w14:textId="77777777" w:rsidR="00E67E4A" w:rsidRDefault="00E67E4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04"/>
    <w:rsid w:val="000F138A"/>
    <w:rsid w:val="00112D26"/>
    <w:rsid w:val="001B6E3D"/>
    <w:rsid w:val="001E0C04"/>
    <w:rsid w:val="00220991"/>
    <w:rsid w:val="00261147"/>
    <w:rsid w:val="002F3FB2"/>
    <w:rsid w:val="003205D5"/>
    <w:rsid w:val="0035202C"/>
    <w:rsid w:val="003637DD"/>
    <w:rsid w:val="00383008"/>
    <w:rsid w:val="003E4541"/>
    <w:rsid w:val="004624B1"/>
    <w:rsid w:val="004759D2"/>
    <w:rsid w:val="004B3772"/>
    <w:rsid w:val="00517A64"/>
    <w:rsid w:val="00562C57"/>
    <w:rsid w:val="00661754"/>
    <w:rsid w:val="006A3163"/>
    <w:rsid w:val="006F4D34"/>
    <w:rsid w:val="00723236"/>
    <w:rsid w:val="00732946"/>
    <w:rsid w:val="007706E7"/>
    <w:rsid w:val="0080444B"/>
    <w:rsid w:val="00807FA1"/>
    <w:rsid w:val="008E4020"/>
    <w:rsid w:val="009367E1"/>
    <w:rsid w:val="00946D1A"/>
    <w:rsid w:val="00A1449B"/>
    <w:rsid w:val="00A80740"/>
    <w:rsid w:val="00AD662E"/>
    <w:rsid w:val="00AD746D"/>
    <w:rsid w:val="00C64CE0"/>
    <w:rsid w:val="00C96598"/>
    <w:rsid w:val="00CE4782"/>
    <w:rsid w:val="00DE6C23"/>
    <w:rsid w:val="00E67E4A"/>
    <w:rsid w:val="00F40C9E"/>
    <w:rsid w:val="00FE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214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sa/Library/Containers/com.microsoft.Word/Data/Library/Caches/1033/TM10002079/Basic%20Resume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Resume.dotx</Template>
  <TotalTime>3</TotalTime>
  <Pages>3</Pages>
  <Words>637</Words>
  <Characters>3631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Zammiello</dc:creator>
  <cp:keywords/>
  <dc:description/>
  <cp:lastModifiedBy>Craig Zammiello</cp:lastModifiedBy>
  <cp:revision>2</cp:revision>
  <cp:lastPrinted>2021-02-08T17:16:00Z</cp:lastPrinted>
  <dcterms:created xsi:type="dcterms:W3CDTF">2021-02-13T14:51:00Z</dcterms:created>
  <dcterms:modified xsi:type="dcterms:W3CDTF">2021-02-13T14:51:00Z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